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13E89C24" w14:textId="77777777" w:rsidTr="00EA656C">
        <w:trPr>
          <w:trHeight w:hRule="exact" w:val="2353"/>
        </w:trPr>
        <w:tc>
          <w:tcPr>
            <w:tcW w:w="7371" w:type="dxa"/>
          </w:tcPr>
          <w:p w14:paraId="5504CEE9" w14:textId="77777777" w:rsidR="00240E4C" w:rsidRPr="00EA656C" w:rsidRDefault="00240E4C" w:rsidP="0052001B">
            <w:pPr>
              <w:pStyle w:val="Dokumenttype"/>
            </w:pPr>
          </w:p>
        </w:tc>
        <w:tc>
          <w:tcPr>
            <w:tcW w:w="3402" w:type="dxa"/>
            <w:tcMar>
              <w:left w:w="482" w:type="dxa"/>
            </w:tcMar>
          </w:tcPr>
          <w:p w14:paraId="3482AB0B" w14:textId="77777777" w:rsidR="00240E4C" w:rsidRPr="00EA656C" w:rsidRDefault="00240E4C" w:rsidP="003654CC"/>
        </w:tc>
      </w:tr>
    </w:tbl>
    <w:p w14:paraId="5DBACE11" w14:textId="77777777" w:rsidR="00E077C2" w:rsidRDefault="00E077C2" w:rsidP="00C10339">
      <w:pPr>
        <w:pStyle w:val="Brdtekst"/>
      </w:pPr>
    </w:p>
    <w:p w14:paraId="62805CD5"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48D88F65" wp14:editId="37020290">
                <wp:simplePos x="0" y="0"/>
                <wp:positionH relativeFrom="column">
                  <wp:posOffset>-147320</wp:posOffset>
                </wp:positionH>
                <wp:positionV relativeFrom="paragraph">
                  <wp:posOffset>200025</wp:posOffset>
                </wp:positionV>
                <wp:extent cx="6250305" cy="612140"/>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555E" w14:textId="1DC6CDA3"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A617C0">
                              <w:rPr>
                                <w:rFonts w:ascii="Arial" w:hAnsi="Arial" w:cs="Arial"/>
                                <w:b/>
                                <w:color w:val="FF0000"/>
                                <w:sz w:val="36"/>
                                <w:szCs w:val="36"/>
                              </w:rPr>
                              <w:t>E23</w:t>
                            </w:r>
                            <w:r w:rsidRPr="00955F93">
                              <w:rPr>
                                <w:rFonts w:ascii="Arial" w:hAnsi="Arial" w:cs="Arial"/>
                                <w:b/>
                                <w:sz w:val="36"/>
                                <w:szCs w:val="36"/>
                              </w:rPr>
                              <w:t xml:space="preserve"> på </w:t>
                            </w:r>
                            <w:r w:rsidR="00A617C0">
                              <w:rPr>
                                <w:rFonts w:ascii="Arial" w:hAnsi="Arial" w:cs="Arial"/>
                                <w:b/>
                                <w:color w:val="FF0000"/>
                                <w:sz w:val="36"/>
                                <w:szCs w:val="36"/>
                              </w:rPr>
                              <w:t>institut for Tværkulturelle og Regionale studier</w:t>
                            </w:r>
                          </w:p>
                          <w:p w14:paraId="7311A9A6" w14:textId="77777777" w:rsidR="00EA656C" w:rsidRPr="000F566E" w:rsidRDefault="00EA656C" w:rsidP="00EA656C">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8F65" id="Rektangel 4" o:spid="_x0000_s1026" style="position:absolute;margin-left:-11.6pt;margin-top:15.75pt;width:492.1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" filled="f" stroked="f">
                <v:textbox>
                  <w:txbxContent>
                    <w:p w14:paraId="1082555E" w14:textId="1DC6CDA3"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A617C0">
                        <w:rPr>
                          <w:rFonts w:ascii="Arial" w:hAnsi="Arial" w:cs="Arial"/>
                          <w:b/>
                          <w:color w:val="FF0000"/>
                          <w:sz w:val="36"/>
                          <w:szCs w:val="36"/>
                        </w:rPr>
                        <w:t>E23</w:t>
                      </w:r>
                      <w:r w:rsidRPr="00955F93">
                        <w:rPr>
                          <w:rFonts w:ascii="Arial" w:hAnsi="Arial" w:cs="Arial"/>
                          <w:b/>
                          <w:sz w:val="36"/>
                          <w:szCs w:val="36"/>
                        </w:rPr>
                        <w:t xml:space="preserve"> på </w:t>
                      </w:r>
                      <w:r w:rsidR="00A617C0">
                        <w:rPr>
                          <w:rFonts w:ascii="Arial" w:hAnsi="Arial" w:cs="Arial"/>
                          <w:b/>
                          <w:color w:val="FF0000"/>
                          <w:sz w:val="36"/>
                          <w:szCs w:val="36"/>
                        </w:rPr>
                        <w:t>institut for Tværkulturelle og Regionale studier</w:t>
                      </w:r>
                    </w:p>
                    <w:p w14:paraId="7311A9A6" w14:textId="77777777" w:rsidR="00EA656C" w:rsidRPr="000F566E" w:rsidRDefault="00EA656C" w:rsidP="00EA656C">
                      <w:pPr>
                        <w:pStyle w:val="Overskrift1"/>
                        <w:spacing w:line="276" w:lineRule="auto"/>
                      </w:pPr>
                    </w:p>
                  </w:txbxContent>
                </v:textbox>
              </v:rect>
            </w:pict>
          </mc:Fallback>
        </mc:AlternateContent>
      </w:r>
    </w:p>
    <w:p w14:paraId="71763E7A" w14:textId="77777777" w:rsidR="00EA656C" w:rsidRDefault="00EA656C" w:rsidP="00C10339">
      <w:pPr>
        <w:pStyle w:val="Brdtekst"/>
      </w:pPr>
    </w:p>
    <w:p w14:paraId="6047CC20" w14:textId="77777777" w:rsidR="00EA656C" w:rsidRDefault="00EA656C" w:rsidP="00C10339">
      <w:pPr>
        <w:pStyle w:val="Brdtekst"/>
      </w:pPr>
    </w:p>
    <w:p w14:paraId="3D6EC091" w14:textId="77777777" w:rsidR="00EA656C" w:rsidRDefault="00EA656C" w:rsidP="00C10339">
      <w:pPr>
        <w:pStyle w:val="Brdtekst"/>
      </w:pPr>
    </w:p>
    <w:p w14:paraId="5CDE4574"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1FD387D"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61B579E" w14:textId="77777777" w:rsidR="00EA656C" w:rsidRPr="00CA5B4F" w:rsidRDefault="00EA656C" w:rsidP="006E1A40">
            <w:pPr>
              <w:pStyle w:val="Overskrift1"/>
            </w:pPr>
            <w:r w:rsidRPr="00397D50">
              <w:t>Fordeling af evalueringsresultater</w:t>
            </w:r>
          </w:p>
        </w:tc>
      </w:tr>
    </w:tbl>
    <w:p w14:paraId="1A6D096D" w14:textId="77777777" w:rsidR="00EA656C" w:rsidRPr="00CA5B4F" w:rsidRDefault="00EA656C" w:rsidP="00EA656C"/>
    <w:p w14:paraId="640F515E" w14:textId="77777777" w:rsidR="00EA656C" w:rsidRDefault="00EA656C" w:rsidP="00EA656C">
      <w:r>
        <w:t>Indledningsvis angives, hvor mange af de evaluerede kurser, der placerer sig i de enkelte kategorier.</w:t>
      </w:r>
    </w:p>
    <w:p w14:paraId="3AB17AE2" w14:textId="77777777" w:rsidR="00EA656C" w:rsidRDefault="00EA656C" w:rsidP="00EA656C">
      <w:r>
        <w:t xml:space="preserve">For hvert kursus angives i hvilken kategori, kurset </w:t>
      </w:r>
      <w:r>
        <w:rPr>
          <w:b/>
        </w:rPr>
        <w:t>samlet set</w:t>
      </w:r>
      <w:r w:rsidRPr="0057182F">
        <w:t xml:space="preserve"> befinder sig.</w:t>
      </w:r>
      <w:r>
        <w:t xml:space="preserve"> Selv om en evaluering indeholder både A-, B- og C-elementer, skal den kun angives i én kategori.</w:t>
      </w:r>
    </w:p>
    <w:p w14:paraId="15DF1570" w14:textId="77777777" w:rsidR="00A617C0" w:rsidRDefault="00A617C0" w:rsidP="00EA656C"/>
    <w:tbl>
      <w:tblPr>
        <w:tblStyle w:val="Tabel-Gitter"/>
        <w:tblW w:w="0" w:type="auto"/>
        <w:tblLook w:val="04A0" w:firstRow="1" w:lastRow="0" w:firstColumn="1" w:lastColumn="0" w:noHBand="0" w:noVBand="1"/>
      </w:tblPr>
      <w:tblGrid>
        <w:gridCol w:w="9488"/>
      </w:tblGrid>
      <w:tr w:rsidR="00A617C0" w:rsidRPr="000F75B1" w14:paraId="53371829" w14:textId="77777777" w:rsidTr="00A617C0">
        <w:tc>
          <w:tcPr>
            <w:tcW w:w="9488" w:type="dxa"/>
          </w:tcPr>
          <w:p w14:paraId="675E8793" w14:textId="682B8015" w:rsidR="00A617C0" w:rsidRPr="000F75B1" w:rsidRDefault="00A617C0" w:rsidP="00A617C0">
            <w:pPr>
              <w:pStyle w:val="NormalWeb"/>
              <w:rPr>
                <w:color w:val="000000"/>
                <w:sz w:val="23"/>
                <w:szCs w:val="23"/>
              </w:rPr>
            </w:pPr>
            <w:r w:rsidRPr="000F75B1">
              <w:rPr>
                <w:color w:val="000000"/>
                <w:sz w:val="23"/>
                <w:szCs w:val="23"/>
              </w:rPr>
              <w:t>Udbudte kurser: 102*</w:t>
            </w:r>
          </w:p>
          <w:p w14:paraId="3083ED71" w14:textId="0FDD545A" w:rsidR="00A617C0" w:rsidRPr="000F75B1" w:rsidRDefault="00A617C0" w:rsidP="00A617C0">
            <w:pPr>
              <w:pStyle w:val="NormalWeb"/>
              <w:rPr>
                <w:color w:val="000000"/>
                <w:sz w:val="23"/>
                <w:szCs w:val="23"/>
              </w:rPr>
            </w:pPr>
            <w:r w:rsidRPr="000F75B1">
              <w:rPr>
                <w:color w:val="000000"/>
                <w:sz w:val="23"/>
                <w:szCs w:val="23"/>
              </w:rPr>
              <w:t xml:space="preserve">Kurser evalueret:  88 </w:t>
            </w:r>
            <w:r w:rsidRPr="000F75B1">
              <w:rPr>
                <w:i/>
                <w:iCs/>
                <w:color w:val="000000"/>
                <w:sz w:val="23"/>
                <w:szCs w:val="23"/>
              </w:rPr>
              <w:t>(X %, 14 kurser er ikke evalueret)</w:t>
            </w:r>
          </w:p>
          <w:p w14:paraId="5038D620" w14:textId="40C06957" w:rsidR="00A617C0" w:rsidRPr="000F75B1" w:rsidRDefault="00A617C0" w:rsidP="00A617C0">
            <w:pPr>
              <w:pStyle w:val="NormalWeb"/>
              <w:rPr>
                <w:color w:val="000000"/>
                <w:sz w:val="23"/>
                <w:szCs w:val="23"/>
              </w:rPr>
            </w:pPr>
            <w:r w:rsidRPr="000F75B1">
              <w:rPr>
                <w:color w:val="000000"/>
                <w:sz w:val="23"/>
                <w:szCs w:val="23"/>
              </w:rPr>
              <w:t>Besvarelser i alt:  755</w:t>
            </w:r>
          </w:p>
          <w:p w14:paraId="2F7B6DCE" w14:textId="77777777" w:rsidR="00A617C0" w:rsidRPr="000F75B1" w:rsidRDefault="00A617C0" w:rsidP="00A617C0">
            <w:pPr>
              <w:pStyle w:val="NormalWeb"/>
              <w:rPr>
                <w:color w:val="000000"/>
                <w:sz w:val="23"/>
                <w:szCs w:val="23"/>
              </w:rPr>
            </w:pPr>
            <w:r w:rsidRPr="000F75B1">
              <w:rPr>
                <w:color w:val="000000"/>
                <w:sz w:val="23"/>
                <w:szCs w:val="23"/>
              </w:rPr>
              <w:t>Indplaceringer:</w:t>
            </w:r>
          </w:p>
          <w:p w14:paraId="2D304C0F" w14:textId="4B3594F0" w:rsidR="00A617C0" w:rsidRPr="000F75B1" w:rsidRDefault="00A617C0" w:rsidP="00A617C0">
            <w:pPr>
              <w:pStyle w:val="NormalWeb"/>
              <w:ind w:left="720"/>
              <w:rPr>
                <w:color w:val="000000"/>
                <w:sz w:val="23"/>
                <w:szCs w:val="23"/>
              </w:rPr>
            </w:pPr>
            <w:r w:rsidRPr="000F75B1">
              <w:rPr>
                <w:color w:val="000000"/>
                <w:sz w:val="23"/>
                <w:szCs w:val="23"/>
              </w:rPr>
              <w:t xml:space="preserve">A: 6 </w:t>
            </w:r>
            <w:r w:rsidRPr="000F75B1">
              <w:rPr>
                <w:i/>
                <w:iCs/>
                <w:color w:val="000000"/>
                <w:sz w:val="23"/>
                <w:szCs w:val="23"/>
              </w:rPr>
              <w:t xml:space="preserve">(6.82%) </w:t>
            </w:r>
          </w:p>
          <w:p w14:paraId="30E29538" w14:textId="0AD85C23" w:rsidR="00A617C0" w:rsidRPr="000F75B1" w:rsidRDefault="00A617C0" w:rsidP="00A617C0">
            <w:pPr>
              <w:pStyle w:val="NormalWeb"/>
              <w:ind w:left="720"/>
              <w:rPr>
                <w:color w:val="000000"/>
                <w:sz w:val="23"/>
                <w:szCs w:val="23"/>
              </w:rPr>
            </w:pPr>
            <w:r w:rsidRPr="000F75B1">
              <w:rPr>
                <w:color w:val="000000"/>
                <w:sz w:val="23"/>
                <w:szCs w:val="23"/>
              </w:rPr>
              <w:t xml:space="preserve">B: 77 </w:t>
            </w:r>
            <w:r w:rsidRPr="000F75B1">
              <w:rPr>
                <w:i/>
                <w:iCs/>
                <w:color w:val="000000"/>
                <w:sz w:val="23"/>
                <w:szCs w:val="23"/>
              </w:rPr>
              <w:t xml:space="preserve">(87.5 %, heraf 26 pil op, 13 opfølgning) </w:t>
            </w:r>
          </w:p>
          <w:p w14:paraId="7F8360E7" w14:textId="29535E58" w:rsidR="00A617C0" w:rsidRPr="000F75B1" w:rsidRDefault="00A617C0" w:rsidP="00A617C0">
            <w:pPr>
              <w:pStyle w:val="NormalWeb"/>
              <w:ind w:left="720"/>
              <w:rPr>
                <w:color w:val="000000"/>
                <w:sz w:val="23"/>
                <w:szCs w:val="23"/>
              </w:rPr>
            </w:pPr>
            <w:r w:rsidRPr="000F75B1">
              <w:rPr>
                <w:color w:val="000000"/>
                <w:sz w:val="23"/>
                <w:szCs w:val="23"/>
              </w:rPr>
              <w:t>C: 5 (</w:t>
            </w:r>
            <w:r w:rsidRPr="000F75B1">
              <w:rPr>
                <w:i/>
                <w:iCs/>
                <w:color w:val="000000"/>
                <w:sz w:val="23"/>
                <w:szCs w:val="23"/>
              </w:rPr>
              <w:t>5.68%)</w:t>
            </w:r>
          </w:p>
          <w:p w14:paraId="6E297CC5" w14:textId="77777777" w:rsidR="00A617C0" w:rsidRPr="000F75B1" w:rsidRDefault="00A617C0" w:rsidP="00A617C0">
            <w:pPr>
              <w:rPr>
                <w:sz w:val="23"/>
                <w:szCs w:val="23"/>
              </w:rPr>
            </w:pPr>
          </w:p>
          <w:p w14:paraId="48A47F56" w14:textId="4FC0BEA4" w:rsidR="00A617C0" w:rsidRPr="000F75B1" w:rsidRDefault="00A617C0" w:rsidP="00A617C0">
            <w:pPr>
              <w:spacing w:line="240" w:lineRule="auto"/>
              <w:rPr>
                <w:i/>
                <w:iCs/>
                <w:sz w:val="23"/>
                <w:szCs w:val="23"/>
              </w:rPr>
            </w:pPr>
            <w:r w:rsidRPr="000F75B1">
              <w:rPr>
                <w:sz w:val="23"/>
                <w:szCs w:val="23"/>
              </w:rPr>
              <w:t>*</w:t>
            </w:r>
            <w:r w:rsidRPr="000F75B1">
              <w:rPr>
                <w:i/>
                <w:iCs/>
                <w:sz w:val="23"/>
                <w:szCs w:val="23"/>
              </w:rPr>
              <w:t xml:space="preserve">To kurser havde B (pil op) til én del af kurset, og B (opfølgning) til en anden del af kurset. Disse er talt med som to separate enheder, selvom der er tale om ét kursus. </w:t>
            </w:r>
          </w:p>
          <w:p w14:paraId="42ABC87C" w14:textId="77777777" w:rsidR="00A617C0" w:rsidRPr="000F75B1" w:rsidRDefault="00A617C0" w:rsidP="00EA656C">
            <w:pPr>
              <w:rPr>
                <w:sz w:val="23"/>
                <w:szCs w:val="23"/>
              </w:rPr>
            </w:pPr>
          </w:p>
        </w:tc>
      </w:tr>
    </w:tbl>
    <w:p w14:paraId="615D88F5" w14:textId="77777777" w:rsidR="00A617C0" w:rsidRPr="000F75B1" w:rsidRDefault="00A617C0" w:rsidP="00EA656C">
      <w:pPr>
        <w:rPr>
          <w:sz w:val="23"/>
          <w:szCs w:val="23"/>
        </w:rPr>
      </w:pPr>
    </w:p>
    <w:p w14:paraId="63CB8900" w14:textId="39F85AB8" w:rsidR="00BC04E6" w:rsidRDefault="00BC04E6">
      <w:pPr>
        <w:rPr>
          <w:sz w:val="23"/>
          <w:szCs w:val="23"/>
        </w:rPr>
      </w:pPr>
      <w:r>
        <w:rPr>
          <w:sz w:val="23"/>
          <w:szCs w:val="23"/>
        </w:rPr>
        <w:br w:type="page"/>
      </w:r>
    </w:p>
    <w:tbl>
      <w:tblPr>
        <w:tblStyle w:val="Almindeligtabel1"/>
        <w:tblW w:w="9493" w:type="dxa"/>
        <w:tblInd w:w="0" w:type="dxa"/>
        <w:tblLook w:val="04A0" w:firstRow="1" w:lastRow="0" w:firstColumn="1" w:lastColumn="0" w:noHBand="0" w:noVBand="1"/>
      </w:tblPr>
      <w:tblGrid>
        <w:gridCol w:w="3823"/>
        <w:gridCol w:w="567"/>
        <w:gridCol w:w="1842"/>
        <w:gridCol w:w="567"/>
        <w:gridCol w:w="2694"/>
      </w:tblGrid>
      <w:tr w:rsidR="00A617C0" w:rsidRPr="000F75B1" w14:paraId="21F02DB8" w14:textId="77777777" w:rsidTr="00A617C0">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3BCBD" w14:textId="77777777" w:rsidR="00A617C0" w:rsidRPr="000F75B1" w:rsidRDefault="00A617C0">
            <w:pPr>
              <w:rPr>
                <w:sz w:val="23"/>
                <w:szCs w:val="23"/>
              </w:rPr>
            </w:pPr>
            <w:r w:rsidRPr="000F75B1">
              <w:rPr>
                <w:sz w:val="23"/>
                <w:szCs w:val="23"/>
              </w:rPr>
              <w:lastRenderedPageBreak/>
              <w:t>Uddannelse og niveau</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C5C2D" w14:textId="77777777" w:rsidR="00A617C0" w:rsidRPr="000F75B1" w:rsidRDefault="00A617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90910" w14:textId="77777777" w:rsidR="00A617C0" w:rsidRPr="000F75B1" w:rsidRDefault="00A617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B</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D4EB4" w14:textId="77777777" w:rsidR="00A617C0" w:rsidRPr="000F75B1" w:rsidRDefault="00A617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C</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12973" w14:textId="77777777" w:rsidR="00A617C0" w:rsidRPr="000F75B1" w:rsidRDefault="00A617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Mangler evaluering</w:t>
            </w:r>
          </w:p>
        </w:tc>
      </w:tr>
      <w:tr w:rsidR="00A617C0" w:rsidRPr="000F75B1" w14:paraId="43604A12" w14:textId="77777777" w:rsidTr="00A617C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16B8F3"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Asienstudier (KA)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1F23C"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6A4DD"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5</w:t>
            </w:r>
            <w:r w:rsidRPr="000F75B1">
              <w:rPr>
                <w:rFonts w:ascii="Times New Roman" w:hAnsi="Times New Roman" w:cs="Times New Roman"/>
                <w:sz w:val="23"/>
                <w:szCs w:val="23"/>
              </w:rPr>
              <w:t>, heraf</w:t>
            </w:r>
            <w:r w:rsidRPr="000F75B1">
              <w:rPr>
                <w:rFonts w:ascii="Times New Roman" w:hAnsi="Times New Roman" w:cs="Times New Roman"/>
                <w:sz w:val="23"/>
                <w:szCs w:val="23"/>
              </w:rPr>
              <w:br/>
              <w:t>3 pil op;</w:t>
            </w:r>
            <w:r w:rsidRPr="000F75B1">
              <w:rPr>
                <w:rFonts w:ascii="Times New Roman" w:hAnsi="Times New Roman" w:cs="Times New Roman"/>
                <w:sz w:val="23"/>
                <w:szCs w:val="23"/>
              </w:rPr>
              <w:b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F8D8E"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62257"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 xml:space="preserve">2 kurser </w:t>
            </w:r>
          </w:p>
        </w:tc>
      </w:tr>
      <w:tr w:rsidR="00A617C0" w:rsidRPr="000F75B1" w14:paraId="22D9408C" w14:textId="77777777" w:rsidTr="00A617C0">
        <w:trPr>
          <w:trHeight w:val="4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675CB" w14:textId="77777777" w:rsidR="00A617C0" w:rsidRPr="000F75B1" w:rsidRDefault="00A617C0">
            <w:pPr>
              <w:rPr>
                <w:rFonts w:ascii="Times New Roman" w:hAnsi="Times New Roman" w:cs="Times New Roman"/>
                <w:color w:val="000000"/>
                <w:sz w:val="23"/>
                <w:szCs w:val="23"/>
              </w:rPr>
            </w:pPr>
            <w:r w:rsidRPr="000F75B1">
              <w:rPr>
                <w:rFonts w:ascii="Times New Roman" w:hAnsi="Times New Roman" w:cs="Times New Roman"/>
                <w:color w:val="000000"/>
                <w:sz w:val="23"/>
                <w:szCs w:val="23"/>
              </w:rPr>
              <w:t>Grønlandske og arktiske studier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1E41B"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8C735"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4</w:t>
            </w:r>
            <w:r w:rsidRPr="000F75B1">
              <w:rPr>
                <w:rFonts w:ascii="Times New Roman" w:hAnsi="Times New Roman" w:cs="Times New Roman"/>
                <w:sz w:val="23"/>
                <w:szCs w:val="23"/>
              </w:rPr>
              <w:t>, heraf</w:t>
            </w:r>
            <w:r w:rsidRPr="000F75B1">
              <w:rPr>
                <w:rFonts w:ascii="Times New Roman" w:hAnsi="Times New Roman" w:cs="Times New Roman"/>
                <w:sz w:val="23"/>
                <w:szCs w:val="23"/>
              </w:rPr>
              <w:br/>
              <w:t>1 pil op;</w:t>
            </w:r>
            <w:r w:rsidRPr="000F75B1">
              <w:rPr>
                <w:rFonts w:ascii="Times New Roman" w:hAnsi="Times New Roman" w:cs="Times New Roman"/>
                <w:sz w:val="23"/>
                <w:szCs w:val="23"/>
              </w:rPr>
              <w:br/>
              <w:t>1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F2F9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D0BC6C"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 xml:space="preserve">4 kurser </w:t>
            </w:r>
          </w:p>
        </w:tc>
      </w:tr>
      <w:tr w:rsidR="00A617C0" w:rsidRPr="000F75B1" w14:paraId="0B569071" w14:textId="77777777" w:rsidTr="00A617C0">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DEF03"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Indianske Sprog og Kulturer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709BF"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DE56A"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4</w:t>
            </w:r>
            <w:r w:rsidRPr="000F75B1">
              <w:rPr>
                <w:rFonts w:ascii="Times New Roman" w:hAnsi="Times New Roman" w:cs="Times New Roman"/>
                <w:sz w:val="23"/>
                <w:szCs w:val="23"/>
              </w:rPr>
              <w:t>, heraf</w:t>
            </w:r>
            <w:r w:rsidRPr="000F75B1">
              <w:rPr>
                <w:rFonts w:ascii="Times New Roman" w:hAnsi="Times New Roman" w:cs="Times New Roman"/>
                <w:sz w:val="23"/>
                <w:szCs w:val="23"/>
              </w:rPr>
              <w:br/>
              <w:t>0 pil op;</w:t>
            </w:r>
          </w:p>
          <w:p w14:paraId="60B6E541"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2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85CEF8"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1F090"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 xml:space="preserve">0 </w:t>
            </w:r>
          </w:p>
        </w:tc>
      </w:tr>
      <w:tr w:rsidR="00A617C0" w:rsidRPr="000F75B1" w14:paraId="6A35CDDC" w14:textId="77777777" w:rsidTr="00A617C0">
        <w:trPr>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00782"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Japanstudier (BA)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CD28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4754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8</w:t>
            </w:r>
            <w:r w:rsidRPr="000F75B1">
              <w:rPr>
                <w:rFonts w:ascii="Times New Roman" w:hAnsi="Times New Roman" w:cs="Times New Roman"/>
                <w:sz w:val="23"/>
                <w:szCs w:val="23"/>
              </w:rPr>
              <w:t>, heraf</w:t>
            </w:r>
            <w:r w:rsidRPr="000F75B1">
              <w:rPr>
                <w:rFonts w:ascii="Times New Roman" w:hAnsi="Times New Roman" w:cs="Times New Roman"/>
                <w:sz w:val="23"/>
                <w:szCs w:val="23"/>
              </w:rPr>
              <w:br/>
              <w:t>2 pil op;</w:t>
            </w:r>
            <w:r w:rsidRPr="000F75B1">
              <w:rPr>
                <w:rFonts w:ascii="Times New Roman" w:hAnsi="Times New Roman" w:cs="Times New Roman"/>
                <w:sz w:val="23"/>
                <w:szCs w:val="23"/>
              </w:rPr>
              <w:br/>
              <w:t>1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3290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192F3C"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1</w:t>
            </w:r>
          </w:p>
        </w:tc>
      </w:tr>
      <w:tr w:rsidR="00A617C0" w:rsidRPr="000F75B1" w14:paraId="08C1574F" w14:textId="77777777" w:rsidTr="00A617C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7728D"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Kinastudier (BA)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247D7"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ADAEC"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7</w:t>
            </w:r>
            <w:r w:rsidRPr="000F75B1">
              <w:rPr>
                <w:rFonts w:ascii="Times New Roman" w:hAnsi="Times New Roman" w:cs="Times New Roman"/>
                <w:sz w:val="23"/>
                <w:szCs w:val="23"/>
              </w:rPr>
              <w:t>, heraf</w:t>
            </w:r>
            <w:r w:rsidRPr="000F75B1">
              <w:rPr>
                <w:rFonts w:ascii="Times New Roman" w:hAnsi="Times New Roman" w:cs="Times New Roman"/>
                <w:sz w:val="23"/>
                <w:szCs w:val="23"/>
              </w:rPr>
              <w:br/>
              <w:t>2 pil op;</w:t>
            </w:r>
          </w:p>
          <w:p w14:paraId="045D6515"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B85D6"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A26DB"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580FDD55" w14:textId="77777777" w:rsidTr="00A617C0">
        <w:trPr>
          <w:trHeight w:val="4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F2A91"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Komparative Kulturstudier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0F7B6"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BBE7C"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1</w:t>
            </w:r>
            <w:r w:rsidRPr="000F75B1">
              <w:rPr>
                <w:rFonts w:ascii="Times New Roman" w:hAnsi="Times New Roman" w:cs="Times New Roman"/>
                <w:sz w:val="23"/>
                <w:szCs w:val="23"/>
              </w:rPr>
              <w:t>, heraf</w:t>
            </w:r>
            <w:r w:rsidRPr="000F75B1">
              <w:rPr>
                <w:rFonts w:ascii="Times New Roman" w:hAnsi="Times New Roman" w:cs="Times New Roman"/>
                <w:sz w:val="23"/>
                <w:szCs w:val="23"/>
              </w:rPr>
              <w:br/>
              <w:t>1 pil op;</w:t>
            </w:r>
            <w:r w:rsidRPr="000F75B1">
              <w:rPr>
                <w:rFonts w:ascii="Times New Roman" w:hAnsi="Times New Roman" w:cs="Times New Roman"/>
                <w:sz w:val="23"/>
                <w:szCs w:val="23"/>
              </w:rPr>
              <w:b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76BD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029C9"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681D5D3D" w14:textId="77777777" w:rsidTr="00A617C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AAF37F"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Koreastudier (BA)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C4561"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E3FA2"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4</w:t>
            </w:r>
            <w:r w:rsidRPr="000F75B1">
              <w:rPr>
                <w:rFonts w:ascii="Times New Roman" w:hAnsi="Times New Roman" w:cs="Times New Roman"/>
                <w:sz w:val="23"/>
                <w:szCs w:val="23"/>
              </w:rPr>
              <w:t>, heraf</w:t>
            </w:r>
            <w:r w:rsidRPr="000F75B1">
              <w:rPr>
                <w:rFonts w:ascii="Times New Roman" w:hAnsi="Times New Roman" w:cs="Times New Roman"/>
                <w:sz w:val="23"/>
                <w:szCs w:val="23"/>
              </w:rPr>
              <w:br/>
              <w:t>2 pil op;</w:t>
            </w:r>
            <w:r w:rsidRPr="000F75B1">
              <w:rPr>
                <w:rFonts w:ascii="Times New Roman" w:hAnsi="Times New Roman" w:cs="Times New Roman"/>
                <w:sz w:val="23"/>
                <w:szCs w:val="23"/>
              </w:rPr>
              <w:br/>
              <w:t>1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BCF79"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2F77E"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12786712" w14:textId="77777777" w:rsidTr="00A617C0">
        <w:trPr>
          <w:trHeight w:val="23"/>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EED7E"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Minoritetsstudier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9E241"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9852B"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2</w:t>
            </w:r>
            <w:r w:rsidRPr="000F75B1">
              <w:rPr>
                <w:rFonts w:ascii="Times New Roman" w:hAnsi="Times New Roman" w:cs="Times New Roman"/>
                <w:sz w:val="23"/>
                <w:szCs w:val="23"/>
              </w:rPr>
              <w:t xml:space="preserve"> heraf</w:t>
            </w:r>
            <w:r w:rsidRPr="000F75B1">
              <w:rPr>
                <w:rFonts w:ascii="Times New Roman" w:hAnsi="Times New Roman" w:cs="Times New Roman"/>
                <w:sz w:val="23"/>
                <w:szCs w:val="23"/>
              </w:rPr>
              <w:br/>
              <w:t>1 pil op;</w:t>
            </w:r>
          </w:p>
          <w:p w14:paraId="7066AD3E"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110F9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F2B2E"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39697886" w14:textId="77777777" w:rsidTr="00A617C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6CB79"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Moderne Indien og Sydasienstudier (BA)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88A1B1"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0011C"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2</w:t>
            </w:r>
            <w:r w:rsidRPr="000F75B1">
              <w:rPr>
                <w:rFonts w:ascii="Times New Roman" w:hAnsi="Times New Roman" w:cs="Times New Roman"/>
                <w:sz w:val="23"/>
                <w:szCs w:val="23"/>
              </w:rPr>
              <w:t>, heraf</w:t>
            </w:r>
            <w:r w:rsidRPr="000F75B1">
              <w:rPr>
                <w:rFonts w:ascii="Times New Roman" w:hAnsi="Times New Roman" w:cs="Times New Roman"/>
                <w:sz w:val="23"/>
                <w:szCs w:val="23"/>
              </w:rPr>
              <w:br/>
              <w:t>1 pil op;</w:t>
            </w:r>
            <w:r w:rsidRPr="000F75B1">
              <w:rPr>
                <w:rFonts w:ascii="Times New Roman" w:hAnsi="Times New Roman" w:cs="Times New Roman"/>
                <w:sz w:val="23"/>
                <w:szCs w:val="23"/>
              </w:rPr>
              <w:b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741C0"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22D88"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1 kursus</w:t>
            </w:r>
          </w:p>
        </w:tc>
      </w:tr>
      <w:tr w:rsidR="00A617C0" w:rsidRPr="000F75B1" w14:paraId="6452F93F" w14:textId="77777777" w:rsidTr="00A617C0">
        <w:trPr>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17669" w14:textId="77777777" w:rsidR="00A617C0" w:rsidRPr="000F75B1" w:rsidRDefault="00A617C0">
            <w:pPr>
              <w:rPr>
                <w:rFonts w:ascii="Times New Roman" w:hAnsi="Times New Roman" w:cs="Times New Roman"/>
                <w:color w:val="000000"/>
                <w:sz w:val="23"/>
                <w:szCs w:val="23"/>
              </w:rPr>
            </w:pPr>
            <w:r w:rsidRPr="000F75B1">
              <w:rPr>
                <w:rFonts w:ascii="Times New Roman" w:hAnsi="Times New Roman" w:cs="Times New Roman"/>
                <w:color w:val="000000"/>
                <w:sz w:val="23"/>
                <w:szCs w:val="23"/>
              </w:rPr>
              <w:t>Mellemøststudier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869CB"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3</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F6DCE"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15</w:t>
            </w:r>
            <w:r w:rsidRPr="000F75B1">
              <w:rPr>
                <w:rFonts w:ascii="Times New Roman" w:hAnsi="Times New Roman" w:cs="Times New Roman"/>
                <w:sz w:val="23"/>
                <w:szCs w:val="23"/>
              </w:rPr>
              <w:t>, heraf</w:t>
            </w:r>
            <w:r w:rsidRPr="000F75B1">
              <w:rPr>
                <w:rFonts w:ascii="Times New Roman" w:hAnsi="Times New Roman" w:cs="Times New Roman"/>
                <w:sz w:val="23"/>
                <w:szCs w:val="23"/>
              </w:rPr>
              <w:br/>
              <w:t>6 pil op;</w:t>
            </w:r>
            <w:r w:rsidRPr="000F75B1">
              <w:rPr>
                <w:rFonts w:ascii="Times New Roman" w:hAnsi="Times New Roman" w:cs="Times New Roman"/>
                <w:sz w:val="23"/>
                <w:szCs w:val="23"/>
              </w:rPr>
              <w:br/>
              <w:t xml:space="preserve">3 opfølgning;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4689A"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3</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DC3F3"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 xml:space="preserve">5 kurser </w:t>
            </w:r>
          </w:p>
        </w:tc>
      </w:tr>
      <w:tr w:rsidR="00A617C0" w:rsidRPr="000F75B1" w14:paraId="2BEBC85D" w14:textId="77777777" w:rsidTr="00A617C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0DA06"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Religionsvidenskab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906DA"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8978A"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6</w:t>
            </w:r>
            <w:r w:rsidRPr="000F75B1">
              <w:rPr>
                <w:rFonts w:ascii="Times New Roman" w:hAnsi="Times New Roman" w:cs="Times New Roman"/>
                <w:sz w:val="23"/>
                <w:szCs w:val="23"/>
              </w:rPr>
              <w:t>, heraf</w:t>
            </w:r>
            <w:r w:rsidRPr="000F75B1">
              <w:rPr>
                <w:rFonts w:ascii="Times New Roman" w:hAnsi="Times New Roman" w:cs="Times New Roman"/>
                <w:sz w:val="23"/>
                <w:szCs w:val="23"/>
              </w:rPr>
              <w:br/>
              <w:t>0 pil op;</w:t>
            </w:r>
            <w:r w:rsidRPr="000F75B1">
              <w:rPr>
                <w:rFonts w:ascii="Times New Roman" w:hAnsi="Times New Roman" w:cs="Times New Roman"/>
                <w:sz w:val="23"/>
                <w:szCs w:val="23"/>
              </w:rPr>
              <w:br/>
              <w:t>1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A4168"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2</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BF610"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364A3881" w14:textId="77777777" w:rsidTr="00A617C0">
        <w:trPr>
          <w:trHeight w:val="23"/>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257B4"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ToRS fælles udbud (BA)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B458B"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7C554"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2</w:t>
            </w:r>
            <w:r w:rsidRPr="000F75B1">
              <w:rPr>
                <w:rFonts w:ascii="Times New Roman" w:hAnsi="Times New Roman" w:cs="Times New Roman"/>
                <w:sz w:val="23"/>
                <w:szCs w:val="23"/>
              </w:rPr>
              <w:t>, heraf</w:t>
            </w:r>
            <w:r w:rsidRPr="000F75B1">
              <w:rPr>
                <w:rFonts w:ascii="Times New Roman" w:hAnsi="Times New Roman" w:cs="Times New Roman"/>
                <w:sz w:val="23"/>
                <w:szCs w:val="23"/>
              </w:rPr>
              <w:br/>
              <w:t>0 pil op;</w:t>
            </w:r>
            <w:r w:rsidRPr="000F75B1">
              <w:rPr>
                <w:rFonts w:ascii="Times New Roman" w:hAnsi="Times New Roman" w:cs="Times New Roman"/>
                <w:sz w:val="23"/>
                <w:szCs w:val="23"/>
              </w:rPr>
              <w:b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A0D92"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75CA6"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3E6A2198" w14:textId="77777777" w:rsidTr="00A617C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66B6D"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Tværkulturelle Studier (KA)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42822"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4A401"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3</w:t>
            </w:r>
            <w:r w:rsidRPr="000F75B1">
              <w:rPr>
                <w:rFonts w:ascii="Times New Roman" w:hAnsi="Times New Roman" w:cs="Times New Roman"/>
                <w:sz w:val="23"/>
                <w:szCs w:val="23"/>
              </w:rPr>
              <w:t>, heraf</w:t>
            </w:r>
            <w:r w:rsidRPr="000F75B1">
              <w:rPr>
                <w:rFonts w:ascii="Times New Roman" w:hAnsi="Times New Roman" w:cs="Times New Roman"/>
                <w:sz w:val="23"/>
                <w:szCs w:val="23"/>
              </w:rPr>
              <w:br/>
              <w:t xml:space="preserve">0 pil op; </w:t>
            </w:r>
            <w:r w:rsidRPr="000F75B1">
              <w:rPr>
                <w:rFonts w:ascii="Times New Roman" w:hAnsi="Times New Roman" w:cs="Times New Roman"/>
                <w:sz w:val="23"/>
                <w:szCs w:val="23"/>
              </w:rPr>
              <w:br/>
              <w:t>1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447362"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B5935"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685AADAD" w14:textId="77777777" w:rsidTr="00A617C0">
        <w:trPr>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787CF"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Østeuropastudier (BA+KA)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1BD88"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0E020"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13</w:t>
            </w:r>
            <w:r w:rsidRPr="000F75B1">
              <w:rPr>
                <w:rFonts w:ascii="Times New Roman" w:hAnsi="Times New Roman" w:cs="Times New Roman"/>
                <w:sz w:val="23"/>
                <w:szCs w:val="23"/>
              </w:rPr>
              <w:t>, heraf</w:t>
            </w:r>
            <w:r w:rsidRPr="000F75B1">
              <w:rPr>
                <w:rFonts w:ascii="Times New Roman" w:hAnsi="Times New Roman" w:cs="Times New Roman"/>
                <w:sz w:val="23"/>
                <w:szCs w:val="23"/>
              </w:rPr>
              <w:br/>
              <w:t>7 pil op;</w:t>
            </w:r>
            <w:r w:rsidRPr="000F75B1">
              <w:rPr>
                <w:rFonts w:ascii="Times New Roman" w:hAnsi="Times New Roman" w:cs="Times New Roman"/>
                <w:sz w:val="23"/>
                <w:szCs w:val="23"/>
              </w:rPr>
              <w:br/>
              <w:t>3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2FDAD"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A855B"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2 kurser</w:t>
            </w:r>
          </w:p>
        </w:tc>
      </w:tr>
      <w:tr w:rsidR="00A617C0" w:rsidRPr="000F75B1" w14:paraId="2A3C4D94" w14:textId="77777777" w:rsidTr="00A617C0">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5B9D5"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color w:val="000000"/>
                <w:sz w:val="23"/>
                <w:szCs w:val="23"/>
              </w:rPr>
              <w:t>Åbent Universitet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7277A"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239FA"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0</w:t>
            </w:r>
            <w:r w:rsidRPr="000F75B1">
              <w:rPr>
                <w:rFonts w:ascii="Times New Roman" w:hAnsi="Times New Roman" w:cs="Times New Roman"/>
                <w:sz w:val="23"/>
                <w:szCs w:val="23"/>
              </w:rPr>
              <w:t>, heraf</w:t>
            </w:r>
            <w:r w:rsidRPr="000F75B1">
              <w:rPr>
                <w:rFonts w:ascii="Times New Roman" w:hAnsi="Times New Roman" w:cs="Times New Roman"/>
                <w:sz w:val="23"/>
                <w:szCs w:val="23"/>
              </w:rPr>
              <w:br/>
              <w:t>0 pil op;</w:t>
            </w:r>
          </w:p>
          <w:p w14:paraId="78E710AC"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7830E"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B9192" w14:textId="77777777" w:rsidR="00A617C0" w:rsidRPr="000F75B1" w:rsidRDefault="00A617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0</w:t>
            </w:r>
          </w:p>
        </w:tc>
      </w:tr>
      <w:tr w:rsidR="00A617C0" w:rsidRPr="000F75B1" w14:paraId="62918701" w14:textId="77777777" w:rsidTr="00A617C0">
        <w:trPr>
          <w:trHeight w:val="2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901CD" w14:textId="77777777" w:rsidR="00A617C0" w:rsidRPr="000F75B1" w:rsidRDefault="00A617C0">
            <w:pPr>
              <w:rPr>
                <w:rFonts w:ascii="Times New Roman" w:hAnsi="Times New Roman" w:cs="Times New Roman"/>
                <w:sz w:val="23"/>
                <w:szCs w:val="23"/>
              </w:rPr>
            </w:pPr>
            <w:r w:rsidRPr="000F75B1">
              <w:rPr>
                <w:rFonts w:ascii="Times New Roman" w:hAnsi="Times New Roman" w:cs="Times New Roman"/>
                <w:sz w:val="23"/>
                <w:szCs w:val="23"/>
              </w:rPr>
              <w:lastRenderedPageBreak/>
              <w:t>I alt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709E9"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6</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413D2" w14:textId="19BEE9A1"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b/>
                <w:bCs/>
                <w:sz w:val="23"/>
                <w:szCs w:val="23"/>
              </w:rPr>
              <w:t xml:space="preserve">77 </w:t>
            </w:r>
            <w:r w:rsidRPr="000F75B1">
              <w:rPr>
                <w:rFonts w:ascii="Times New Roman" w:hAnsi="Times New Roman" w:cs="Times New Roman"/>
                <w:sz w:val="23"/>
                <w:szCs w:val="23"/>
              </w:rPr>
              <w:t>heraf</w:t>
            </w:r>
            <w:r w:rsidRPr="000F75B1">
              <w:rPr>
                <w:rFonts w:ascii="Times New Roman" w:hAnsi="Times New Roman" w:cs="Times New Roman"/>
                <w:sz w:val="23"/>
                <w:szCs w:val="23"/>
              </w:rPr>
              <w:br/>
              <w:t>26 pil op;</w:t>
            </w:r>
            <w:r w:rsidRPr="000F75B1">
              <w:rPr>
                <w:rFonts w:ascii="Times New Roman" w:hAnsi="Times New Roman" w:cs="Times New Roman"/>
                <w:sz w:val="23"/>
                <w:szCs w:val="23"/>
              </w:rPr>
              <w:br/>
              <w:t>13 opfølgning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959DF"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5</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9A025" w14:textId="77777777" w:rsidR="00A617C0" w:rsidRPr="000F75B1" w:rsidRDefault="00A617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0F75B1">
              <w:rPr>
                <w:rFonts w:ascii="Times New Roman" w:hAnsi="Times New Roman" w:cs="Times New Roman"/>
                <w:sz w:val="23"/>
                <w:szCs w:val="23"/>
              </w:rPr>
              <w:t>14 kurser</w:t>
            </w:r>
            <w:r w:rsidRPr="000F75B1">
              <w:rPr>
                <w:rFonts w:ascii="Times New Roman" w:hAnsi="Times New Roman" w:cs="Times New Roman"/>
                <w:sz w:val="23"/>
                <w:szCs w:val="23"/>
              </w:rPr>
              <w:br/>
            </w:r>
          </w:p>
        </w:tc>
      </w:tr>
    </w:tbl>
    <w:p w14:paraId="03F509DC" w14:textId="77777777" w:rsidR="00A617C0" w:rsidRPr="000F75B1" w:rsidRDefault="00A617C0" w:rsidP="00A617C0">
      <w:pPr>
        <w:rPr>
          <w:b/>
          <w:bCs/>
          <w:sz w:val="23"/>
          <w:szCs w:val="23"/>
          <w:lang w:eastAsia="en-US"/>
        </w:rPr>
      </w:pPr>
    </w:p>
    <w:p w14:paraId="12F62AE3" w14:textId="77777777" w:rsidR="00EA656C" w:rsidRDefault="00EA656C" w:rsidP="00EA656C">
      <w:r>
        <w:t>Nedenfor bedes studienævnet uddybe evalueringsresultaterne samlet for hver kategori.</w:t>
      </w:r>
    </w:p>
    <w:p w14:paraId="08D8069B" w14:textId="77777777" w:rsidR="00EA656C" w:rsidRDefault="00EA656C" w:rsidP="00EA656C"/>
    <w:tbl>
      <w:tblPr>
        <w:tblStyle w:val="Tabel-Gitter"/>
        <w:tblW w:w="0" w:type="auto"/>
        <w:tblLook w:val="04A0" w:firstRow="1" w:lastRow="0" w:firstColumn="1" w:lastColumn="0" w:noHBand="0" w:noVBand="1"/>
      </w:tblPr>
      <w:tblGrid>
        <w:gridCol w:w="9488"/>
      </w:tblGrid>
      <w:tr w:rsidR="00A617C0" w14:paraId="6B70EBDB" w14:textId="77777777" w:rsidTr="00A617C0">
        <w:tc>
          <w:tcPr>
            <w:tcW w:w="9488" w:type="dxa"/>
          </w:tcPr>
          <w:p w14:paraId="5AA28AFC" w14:textId="77932D70" w:rsidR="00A617C0" w:rsidRDefault="00A617C0" w:rsidP="00BC04E6">
            <w:r>
              <w:t>Der er stadig mindre vanskeligheder med opdeling af kurser i forhold til de kurser, der har både en fællesdel og en særlig regional del.  Dette har til tider gjort det vanskeligt at finde ud af, hvornår evalueringen handlede om det ene, og hvornår om det andet. Kurserne har jo fået deres kursusevaluering, men detaljerne har til tider af den grund været uklare. Løsningen må være at evalueringsudvalget</w:t>
            </w:r>
            <w:r w:rsidR="00053BD4">
              <w:t xml:space="preserve">, i god tid, </w:t>
            </w:r>
            <w:r>
              <w:t>følger op med de</w:t>
            </w:r>
            <w:r w:rsidR="00053BD4">
              <w:t>m</w:t>
            </w:r>
            <w:r>
              <w:t>, der sætter evalueringerne op</w:t>
            </w:r>
            <w:r w:rsidR="00053BD4">
              <w:t>. I</w:t>
            </w:r>
            <w:r>
              <w:t xml:space="preserve"> et tilfælde er et kursus på MØS, der kører som særskilt kursus under hver sprogspecialisering blevet kaldt litteratur og litterær metode – samlæst. </w:t>
            </w:r>
          </w:p>
          <w:p w14:paraId="28BACE60" w14:textId="77777777" w:rsidR="00A617C0" w:rsidRDefault="00A617C0" w:rsidP="00BC04E6"/>
          <w:p w14:paraId="218BF0C6" w14:textId="60CB6BEB" w:rsidR="00A617C0" w:rsidRDefault="00A617C0" w:rsidP="00BC04E6">
            <w:r>
              <w:t xml:space="preserve">Antallet af ikke–evaluerede kurser er stabilt i forhold til det tilsvarende semester E22, men noget højere end F23, hvor kun lidt over 5 procent af kurserne ikke var evalueret. </w:t>
            </w:r>
          </w:p>
          <w:p w14:paraId="0160AFA7" w14:textId="77777777" w:rsidR="00A617C0" w:rsidRDefault="00A617C0" w:rsidP="00BC04E6"/>
          <w:p w14:paraId="10A0A2BD" w14:textId="62292DB5" w:rsidR="00A617C0" w:rsidRDefault="00A617C0" w:rsidP="00BC04E6">
            <w:r>
              <w:t>De kurser, der ikke er blevet evalueret</w:t>
            </w:r>
            <w:r w:rsidR="000F75B1">
              <w:t>,</w:t>
            </w:r>
            <w:r>
              <w:t xml:space="preserve"> ligger fortrinsvis indenfor gruppen af kurser med meget få studerende. Tidligere var der flere kurser der stod på evalueringslisten, selvom de slet ikke var blevet oprettet. I år har der kun været tale om et kursus af den type og her drejede det sig om et kursus som blev nedlagt grundet undervisers sygdom. </w:t>
            </w:r>
          </w:p>
          <w:p w14:paraId="7D8FF915" w14:textId="77777777" w:rsidR="00A617C0" w:rsidRDefault="00A617C0" w:rsidP="00BC04E6"/>
          <w:p w14:paraId="1753A553" w14:textId="13ED1F63" w:rsidR="00A617C0" w:rsidRDefault="00A617C0" w:rsidP="00BC04E6">
            <w:r>
              <w:t>Kurser udbudt under Åbent universitet bliver evalueret særskilt i den interne rapport</w:t>
            </w:r>
            <w:r w:rsidR="000F75B1">
              <w:t>,</w:t>
            </w:r>
            <w:r>
              <w:t xml:space="preserve"> men indgår i ovenstående skema og i den overordnede statistisk. Der har ingen ÅU</w:t>
            </w:r>
            <w:r w:rsidR="000F75B1">
              <w:t>-</w:t>
            </w:r>
            <w:r>
              <w:t>kurser været i år.</w:t>
            </w:r>
          </w:p>
          <w:p w14:paraId="051AAD24" w14:textId="77777777" w:rsidR="00A617C0" w:rsidRDefault="00A617C0" w:rsidP="00EA656C"/>
        </w:tc>
      </w:tr>
    </w:tbl>
    <w:p w14:paraId="6EF9875E" w14:textId="77777777" w:rsidR="00A617C0" w:rsidRDefault="00A617C0" w:rsidP="00EA656C"/>
    <w:p w14:paraId="62822E5D"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37399F9F" w14:textId="77777777" w:rsidR="00EA656C" w:rsidRDefault="00EA656C" w:rsidP="00EA656C">
      <w:pPr>
        <w:autoSpaceDE w:val="0"/>
        <w:autoSpaceDN w:val="0"/>
        <w:adjustRightInd w:val="0"/>
      </w:pPr>
      <w:r>
        <w:t>Her fokuseres primært på positive erfaringer og tiltag, andre kan drage nytte af.</w:t>
      </w:r>
    </w:p>
    <w:p w14:paraId="38AD5793"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072B804F" w14:textId="77777777" w:rsidTr="00823745">
        <w:tc>
          <w:tcPr>
            <w:tcW w:w="9823" w:type="dxa"/>
            <w:tcBorders>
              <w:top w:val="single" w:sz="4" w:space="0" w:color="auto"/>
              <w:left w:val="single" w:sz="4" w:space="0" w:color="auto"/>
              <w:bottom w:val="single" w:sz="4" w:space="0" w:color="auto"/>
              <w:right w:val="single" w:sz="4" w:space="0" w:color="auto"/>
            </w:tcBorders>
          </w:tcPr>
          <w:p w14:paraId="37CE919A" w14:textId="18F53D1D" w:rsidR="00A617C0" w:rsidRPr="000F75B1" w:rsidRDefault="00A617C0" w:rsidP="00BC04E6">
            <w:pPr>
              <w:rPr>
                <w:rFonts w:eastAsia="Calibri"/>
              </w:rPr>
            </w:pPr>
            <w:r w:rsidRPr="000F75B1">
              <w:rPr>
                <w:rFonts w:eastAsia="Calibri"/>
              </w:rPr>
              <w:t xml:space="preserve">6 kurser har i Efterårssemesteret 2023 modtaget en A-kategorisering. De kurser, som ligger i kategori A, er kurser, som har været ekstraordinære gode i form af særdeles positive evalueringer fra alle de deltagende studerende. I de kvantitative svar har det overordnede gennemsnit være 5 eller meget tæt på 5 og i de kvalitative svar i disse evalueringer har næsten alle eller flertallet af de studerende nævnt f.eks. kurset som værende velorganiseret, dynamisk med brug af konstruktivt læringsmiljø og højt læringsudbytte, samt meget god feedback og f.eks. med god brug af nye typer materialer, ekskursioner etc.  </w:t>
            </w:r>
          </w:p>
          <w:p w14:paraId="0AB49385" w14:textId="77777777" w:rsidR="00A617C0" w:rsidRPr="000F75B1" w:rsidRDefault="00A617C0" w:rsidP="00BC04E6">
            <w:pPr>
              <w:rPr>
                <w:rFonts w:eastAsia="Calibri"/>
              </w:rPr>
            </w:pPr>
          </w:p>
          <w:p w14:paraId="4C8C0F3C" w14:textId="77777777" w:rsidR="00A617C0" w:rsidRPr="000F75B1" w:rsidRDefault="00A617C0" w:rsidP="00BC04E6">
            <w:pPr>
              <w:rPr>
                <w:rFonts w:eastAsia="Calibri"/>
              </w:rPr>
            </w:pPr>
            <w:r w:rsidRPr="000F75B1">
              <w:rPr>
                <w:rFonts w:eastAsia="Calibri"/>
              </w:rPr>
              <w:t xml:space="preserve">De kurser, der har modtaget A-kategorisering er: </w:t>
            </w:r>
          </w:p>
          <w:p w14:paraId="6461E5DB" w14:textId="77777777" w:rsidR="00A617C0" w:rsidRPr="00BC04E6" w:rsidRDefault="00A617C0" w:rsidP="00BC04E6">
            <w:pPr>
              <w:pStyle w:val="Listeafsnit"/>
              <w:numPr>
                <w:ilvl w:val="0"/>
                <w:numId w:val="39"/>
              </w:numPr>
              <w:rPr>
                <w:rFonts w:eastAsia="Calibri"/>
              </w:rPr>
            </w:pPr>
            <w:r w:rsidRPr="00BC04E6">
              <w:rPr>
                <w:rFonts w:eastAsia="Calibri"/>
              </w:rPr>
              <w:t xml:space="preserve">KIN, Chinese Propaedeutics A - CBS </w:t>
            </w:r>
          </w:p>
          <w:p w14:paraId="68C9A6E4" w14:textId="77777777" w:rsidR="00A617C0" w:rsidRPr="00BC04E6" w:rsidRDefault="00A617C0" w:rsidP="00BC04E6">
            <w:pPr>
              <w:pStyle w:val="Listeafsnit"/>
              <w:numPr>
                <w:ilvl w:val="0"/>
                <w:numId w:val="39"/>
              </w:numPr>
              <w:rPr>
                <w:rFonts w:eastAsia="Calibri"/>
              </w:rPr>
            </w:pPr>
            <w:r w:rsidRPr="00BC04E6">
              <w:rPr>
                <w:rFonts w:eastAsia="Calibri"/>
              </w:rPr>
              <w:t>MØS, Mellemøstens moderne historie</w:t>
            </w:r>
          </w:p>
          <w:p w14:paraId="77E7A271" w14:textId="77777777" w:rsidR="00A617C0" w:rsidRPr="00BC04E6" w:rsidRDefault="00A617C0" w:rsidP="00BC04E6">
            <w:pPr>
              <w:pStyle w:val="Listeafsnit"/>
              <w:numPr>
                <w:ilvl w:val="0"/>
                <w:numId w:val="39"/>
              </w:numPr>
              <w:rPr>
                <w:rFonts w:eastAsia="Calibri"/>
              </w:rPr>
            </w:pPr>
            <w:r w:rsidRPr="00BC04E6">
              <w:rPr>
                <w:rFonts w:eastAsia="Calibri"/>
              </w:rPr>
              <w:t>MØS, Tyrkisk propædeutik A</w:t>
            </w:r>
          </w:p>
          <w:p w14:paraId="6B86D8C1" w14:textId="77777777" w:rsidR="00A617C0" w:rsidRPr="00BC04E6" w:rsidRDefault="00A617C0" w:rsidP="00BC04E6">
            <w:pPr>
              <w:pStyle w:val="Listeafsnit"/>
              <w:numPr>
                <w:ilvl w:val="0"/>
                <w:numId w:val="39"/>
              </w:numPr>
              <w:rPr>
                <w:rFonts w:eastAsia="Calibri"/>
              </w:rPr>
            </w:pPr>
            <w:r w:rsidRPr="00BC04E6">
              <w:rPr>
                <w:rFonts w:eastAsia="Calibri"/>
              </w:rPr>
              <w:t>ÆGY, Nyægyptisk</w:t>
            </w:r>
          </w:p>
          <w:p w14:paraId="53ADB4DE" w14:textId="77777777" w:rsidR="00A617C0" w:rsidRPr="00BC04E6" w:rsidRDefault="00A617C0" w:rsidP="00BC04E6">
            <w:pPr>
              <w:pStyle w:val="Listeafsnit"/>
              <w:numPr>
                <w:ilvl w:val="0"/>
                <w:numId w:val="39"/>
              </w:numPr>
              <w:rPr>
                <w:rFonts w:eastAsia="Calibri"/>
              </w:rPr>
            </w:pPr>
            <w:r w:rsidRPr="00BC04E6">
              <w:rPr>
                <w:rFonts w:eastAsia="Calibri"/>
              </w:rPr>
              <w:t>MIN, Minoritetsforskningens teorier</w:t>
            </w:r>
          </w:p>
          <w:p w14:paraId="6D0580CF" w14:textId="34EF220B" w:rsidR="00EA656C" w:rsidRPr="00BC04E6" w:rsidRDefault="00A617C0" w:rsidP="00BC04E6">
            <w:pPr>
              <w:pStyle w:val="Listeafsnit"/>
              <w:numPr>
                <w:ilvl w:val="0"/>
                <w:numId w:val="39"/>
              </w:numPr>
              <w:rPr>
                <w:rFonts w:eastAsia="Calibri"/>
                <w:sz w:val="19"/>
                <w:szCs w:val="19"/>
              </w:rPr>
            </w:pPr>
            <w:r w:rsidRPr="00BC04E6">
              <w:rPr>
                <w:rFonts w:eastAsia="Calibri"/>
              </w:rPr>
              <w:lastRenderedPageBreak/>
              <w:t>ØST, Propædeutik A</w:t>
            </w:r>
            <w:r w:rsidR="000F75B1" w:rsidRPr="00BC04E6">
              <w:rPr>
                <w:rFonts w:eastAsia="Calibri"/>
              </w:rPr>
              <w:t xml:space="preserve">, </w:t>
            </w:r>
            <w:r w:rsidRPr="00BC04E6">
              <w:rPr>
                <w:rFonts w:eastAsia="Calibri"/>
              </w:rPr>
              <w:t>B/K/M/S</w:t>
            </w:r>
          </w:p>
        </w:tc>
      </w:tr>
    </w:tbl>
    <w:p w14:paraId="2AE61AF6" w14:textId="77777777" w:rsidR="00EA656C" w:rsidRPr="00CA5B4F" w:rsidRDefault="00EA656C" w:rsidP="00EA656C">
      <w:pPr>
        <w:autoSpaceDE w:val="0"/>
        <w:autoSpaceDN w:val="0"/>
        <w:adjustRightInd w:val="0"/>
        <w:rPr>
          <w:rFonts w:cs="Verdana"/>
          <w:color w:val="000000"/>
          <w:sz w:val="19"/>
          <w:szCs w:val="19"/>
        </w:rPr>
      </w:pPr>
    </w:p>
    <w:p w14:paraId="58A5150D" w14:textId="77777777" w:rsidR="00EA656C" w:rsidRDefault="00EA656C" w:rsidP="00EA656C">
      <w:pPr>
        <w:autoSpaceDE w:val="0"/>
        <w:autoSpaceDN w:val="0"/>
        <w:adjustRightInd w:val="0"/>
        <w:rPr>
          <w:rFonts w:cs="Verdana"/>
          <w:b/>
          <w:color w:val="000000"/>
          <w:szCs w:val="20"/>
        </w:rPr>
      </w:pPr>
      <w:r>
        <w:rPr>
          <w:rFonts w:cs="Verdana"/>
          <w:b/>
          <w:color w:val="000000"/>
          <w:szCs w:val="20"/>
        </w:rPr>
        <w:t>Kategori B</w:t>
      </w:r>
    </w:p>
    <w:p w14:paraId="50256AB7" w14:textId="77777777" w:rsidR="00EA656C" w:rsidRPr="00CA5B4F" w:rsidRDefault="00EA656C" w:rsidP="00EA656C">
      <w:pPr>
        <w:autoSpaceDE w:val="0"/>
        <w:autoSpaceDN w:val="0"/>
        <w:adjustRightInd w:val="0"/>
        <w:rPr>
          <w:color w:val="000000"/>
        </w:rPr>
      </w:pPr>
      <w:r>
        <w:rPr>
          <w:color w:val="000000"/>
        </w:rPr>
        <w:t>Her kommenteres ganske kort.</w:t>
      </w:r>
    </w:p>
    <w:p w14:paraId="467BC3E6"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34DCF7B5" w14:textId="77777777" w:rsidTr="00823745">
        <w:tc>
          <w:tcPr>
            <w:tcW w:w="9823" w:type="dxa"/>
            <w:tcBorders>
              <w:top w:val="single" w:sz="4" w:space="0" w:color="auto"/>
              <w:left w:val="single" w:sz="4" w:space="0" w:color="auto"/>
              <w:bottom w:val="single" w:sz="4" w:space="0" w:color="auto"/>
              <w:right w:val="single" w:sz="4" w:space="0" w:color="auto"/>
            </w:tcBorders>
          </w:tcPr>
          <w:p w14:paraId="67955AA7" w14:textId="46420C52" w:rsidR="00A617C0" w:rsidRPr="000F75B1" w:rsidRDefault="00A617C0" w:rsidP="00BC04E6">
            <w:pPr>
              <w:rPr>
                <w:rFonts w:eastAsia="Calibri"/>
              </w:rPr>
            </w:pPr>
            <w:r w:rsidRPr="000F75B1">
              <w:rPr>
                <w:rFonts w:eastAsia="Calibri"/>
              </w:rPr>
              <w:t>De fleste kurser (77) falder under kategori B, da det drejer sig om kurser, der har modtaget overvejende positive evalueringer fra de deltagende studerende. Kurset har fungeret tilfredsstillende i forhold til de studerendes læringsudbytte og faglige indhold</w:t>
            </w:r>
            <w:r w:rsidR="000F75B1">
              <w:rPr>
                <w:rFonts w:eastAsia="Calibri"/>
              </w:rPr>
              <w:t xml:space="preserve">, </w:t>
            </w:r>
            <w:r w:rsidRPr="000F75B1">
              <w:rPr>
                <w:rFonts w:eastAsia="Calibri"/>
              </w:rPr>
              <w:t>nogle gange med enkelte konstruktive kritikpunkter. I 26 kurser er der blevet givet et B pil op, da det drejer sig om kurser og hold, som har fået meget positive evalueringer, men hvor der ikke har været nævnt de ekstraordinære pædagogiske og faglige tiltag</w:t>
            </w:r>
            <w:r w:rsidR="000F75B1">
              <w:rPr>
                <w:rFonts w:eastAsia="Calibri"/>
              </w:rPr>
              <w:t>,</w:t>
            </w:r>
            <w:r w:rsidRPr="000F75B1">
              <w:rPr>
                <w:rFonts w:eastAsia="Calibri"/>
              </w:rPr>
              <w:t xml:space="preserve"> som giver anledning til en A-kategori-placering.</w:t>
            </w:r>
          </w:p>
          <w:p w14:paraId="67C3AF5A" w14:textId="77777777" w:rsidR="00A617C0" w:rsidRPr="000F75B1" w:rsidRDefault="00A617C0" w:rsidP="00BC04E6">
            <w:pPr>
              <w:rPr>
                <w:rFonts w:eastAsia="Calibri"/>
              </w:rPr>
            </w:pPr>
          </w:p>
          <w:p w14:paraId="592B051B" w14:textId="6F3FD0F7" w:rsidR="00A617C0" w:rsidRPr="000F75B1" w:rsidRDefault="00A617C0" w:rsidP="00BC04E6">
            <w:pPr>
              <w:rPr>
                <w:rFonts w:eastAsia="Calibri"/>
              </w:rPr>
            </w:pPr>
            <w:r w:rsidRPr="000F75B1">
              <w:rPr>
                <w:rFonts w:eastAsia="Calibri"/>
              </w:rPr>
              <w:t>13 B-kurser (heraf dog nogle</w:t>
            </w:r>
            <w:r w:rsidR="000F75B1">
              <w:rPr>
                <w:rFonts w:eastAsia="Calibri"/>
              </w:rPr>
              <w:t>,</w:t>
            </w:r>
            <w:r w:rsidRPr="000F75B1">
              <w:rPr>
                <w:rFonts w:eastAsia="Calibri"/>
              </w:rPr>
              <w:t xml:space="preserve"> der bare er et hold ud af flere på et B-kursus) falder dog inden for kategorien B med opfølgning. Det handler her om f.eks. om kurser, hvor der er blevet givet meget lidt eller måske ingen feedback, hvor der har været uklare eller modstridende oplysninger, eller hvor kursusbeskrivelsen ikke har passet tilstrækkeligt med det faktiske indhold af kurset, hvor der har manglet feedback, struktur og/ eller koordinering. </w:t>
            </w:r>
          </w:p>
          <w:p w14:paraId="626FCED9" w14:textId="7E407B94" w:rsidR="00A617C0" w:rsidRPr="000F75B1" w:rsidRDefault="00A617C0" w:rsidP="00BC04E6">
            <w:pPr>
              <w:rPr>
                <w:rFonts w:eastAsia="Calibri"/>
              </w:rPr>
            </w:pPr>
          </w:p>
          <w:p w14:paraId="765F4634" w14:textId="2EB277E1" w:rsidR="00A617C0" w:rsidRPr="000F75B1" w:rsidRDefault="00A617C0" w:rsidP="00BC04E6">
            <w:pPr>
              <w:rPr>
                <w:rFonts w:eastAsia="Calibri"/>
              </w:rPr>
            </w:pPr>
            <w:r w:rsidRPr="000F75B1">
              <w:rPr>
                <w:rFonts w:eastAsia="Calibri"/>
              </w:rPr>
              <w:t xml:space="preserve">Tallet for B kurser med pil op og B kurser med opfølgning er næsten identiske med tallene fra semestret før. Dog var der i F23 92 B kurser og i E22 kun 82 B kurser, så både pil op og opfølgning er steget forholdsvist på B-kurserne.    </w:t>
            </w:r>
          </w:p>
          <w:p w14:paraId="15172B18" w14:textId="1D941592" w:rsidR="00EA656C" w:rsidRPr="00CA5B4F" w:rsidRDefault="00A617C0" w:rsidP="00BC04E6">
            <w:pPr>
              <w:rPr>
                <w:rFonts w:eastAsia="Calibri"/>
                <w:sz w:val="19"/>
                <w:szCs w:val="19"/>
              </w:rPr>
            </w:pPr>
            <w:r w:rsidRPr="000F75B1">
              <w:rPr>
                <w:rFonts w:eastAsia="Calibri"/>
              </w:rPr>
              <w:t>Opfølgning foretages af en relevant person i forhold til de i evalueringerne</w:t>
            </w:r>
            <w:r w:rsidR="000F75B1">
              <w:rPr>
                <w:rFonts w:eastAsia="Calibri"/>
              </w:rPr>
              <w:t>,</w:t>
            </w:r>
            <w:r w:rsidRPr="000F75B1">
              <w:rPr>
                <w:rFonts w:eastAsia="Calibri"/>
              </w:rPr>
              <w:t xml:space="preserve"> der har givet grundlag for kritikken. </w:t>
            </w:r>
            <w:r w:rsidR="000F75B1" w:rsidRPr="000F75B1">
              <w:rPr>
                <w:rFonts w:eastAsia="Calibri"/>
              </w:rPr>
              <w:t>F.eks.</w:t>
            </w:r>
            <w:r w:rsidRPr="000F75B1">
              <w:rPr>
                <w:rFonts w:eastAsia="Calibri"/>
              </w:rPr>
              <w:t xml:space="preserve"> af studieleder, studienævnsformand, et nævnsmedlem, eller uddannelsesleder. Studienævnet anbefaler en konkret opfølgning, men studieleder kan vælge andre løsninger.</w:t>
            </w:r>
          </w:p>
        </w:tc>
      </w:tr>
    </w:tbl>
    <w:p w14:paraId="1C17B93E" w14:textId="77777777" w:rsidR="00EA656C" w:rsidRPr="00CA5B4F" w:rsidRDefault="00EA656C" w:rsidP="00EA656C">
      <w:pPr>
        <w:autoSpaceDE w:val="0"/>
        <w:autoSpaceDN w:val="0"/>
        <w:adjustRightInd w:val="0"/>
        <w:rPr>
          <w:rFonts w:cs="Verdana"/>
          <w:color w:val="000000"/>
          <w:sz w:val="19"/>
          <w:szCs w:val="19"/>
        </w:rPr>
      </w:pPr>
    </w:p>
    <w:p w14:paraId="552A34DF"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4F3B3570" w14:textId="77777777" w:rsidR="00EA656C" w:rsidRPr="00CA5B4F" w:rsidRDefault="00EA656C" w:rsidP="00EA656C">
      <w:pPr>
        <w:autoSpaceDE w:val="0"/>
        <w:autoSpaceDN w:val="0"/>
        <w:adjustRightInd w:val="0"/>
        <w:rPr>
          <w:rFonts w:cs="Verdana"/>
          <w:b/>
          <w:color w:val="000000"/>
          <w:szCs w:val="20"/>
        </w:rPr>
      </w:pPr>
    </w:p>
    <w:p w14:paraId="2D7DEF24"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534C0FAB"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6EDDB4AA" w14:textId="77777777" w:rsidTr="00823745">
        <w:tc>
          <w:tcPr>
            <w:tcW w:w="9823" w:type="dxa"/>
            <w:tcBorders>
              <w:top w:val="single" w:sz="4" w:space="0" w:color="auto"/>
              <w:left w:val="single" w:sz="4" w:space="0" w:color="auto"/>
              <w:bottom w:val="single" w:sz="4" w:space="0" w:color="auto"/>
              <w:right w:val="single" w:sz="4" w:space="0" w:color="auto"/>
            </w:tcBorders>
          </w:tcPr>
          <w:p w14:paraId="2801F9ED" w14:textId="64432842" w:rsidR="00EA656C" w:rsidRPr="000F75B1" w:rsidRDefault="00A617C0" w:rsidP="00BC04E6">
            <w:pPr>
              <w:rPr>
                <w:rFonts w:eastAsia="Calibri"/>
              </w:rPr>
            </w:pPr>
            <w:r w:rsidRPr="000F75B1">
              <w:rPr>
                <w:rFonts w:eastAsia="Calibri"/>
              </w:rPr>
              <w:t>Der har været 5 C kurser i efteråret 2023. Det er i den høje ende i forhold til det sædvanlige antal, der plejer at være på mellem 0 og 2 C- kurser pr. semester. Udgangspunktet for at give en C evaluering har været meget lave gennemsnit i de kvantitative besvarelser kombineret med meget kritiske kvalitative besvarelser: Kurserne beskrives f.eks. som meget ustrukturerede, underviser som svær at følge eller ukvalificeret, feedback som mangelfuld, og så er der f.eks. stor uklarhed omkring eksamen, læseplan, etc. Studieleder tager en samtale med underviserne på kurser, der har fået C -evaluering</w:t>
            </w:r>
            <w:r w:rsidR="00053BD4">
              <w:rPr>
                <w:rFonts w:eastAsia="Calibri"/>
              </w:rPr>
              <w:t>.</w:t>
            </w:r>
          </w:p>
        </w:tc>
      </w:tr>
    </w:tbl>
    <w:p w14:paraId="4A68C71B" w14:textId="77777777" w:rsidR="00EA656C" w:rsidRDefault="00EA656C" w:rsidP="00EA656C">
      <w:pPr>
        <w:autoSpaceDE w:val="0"/>
        <w:autoSpaceDN w:val="0"/>
        <w:adjustRightInd w:val="0"/>
        <w:rPr>
          <w:rFonts w:cs="Verdana"/>
          <w:color w:val="000000"/>
          <w:sz w:val="19"/>
          <w:szCs w:val="19"/>
        </w:rPr>
      </w:pPr>
    </w:p>
    <w:p w14:paraId="30AB3FA2" w14:textId="77777777" w:rsidR="00EA656C" w:rsidRPr="00CA5B4F" w:rsidRDefault="00EA656C" w:rsidP="00EA656C">
      <w:pPr>
        <w:autoSpaceDE w:val="0"/>
        <w:autoSpaceDN w:val="0"/>
        <w:adjustRightInd w:val="0"/>
        <w:rPr>
          <w:rFonts w:cs="Verdana"/>
          <w:color w:val="000000"/>
          <w:sz w:val="19"/>
          <w:szCs w:val="19"/>
        </w:rPr>
      </w:pPr>
    </w:p>
    <w:p w14:paraId="34B5081D"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BF78764"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0050758" w14:textId="77777777" w:rsidR="00EA656C" w:rsidRPr="00CA5B4F" w:rsidRDefault="00EA656C" w:rsidP="006E1A40">
            <w:pPr>
              <w:pStyle w:val="Overskrift1"/>
            </w:pPr>
            <w:r>
              <w:t>Evaluering af andre undervisningsaktiviteter</w:t>
            </w:r>
          </w:p>
        </w:tc>
      </w:tr>
    </w:tbl>
    <w:p w14:paraId="62121205" w14:textId="77777777" w:rsidR="00EA656C" w:rsidRPr="00CA5B4F" w:rsidRDefault="00EA656C" w:rsidP="00EA656C"/>
    <w:p w14:paraId="6A4A2C0C" w14:textId="77777777" w:rsidR="00EA656C" w:rsidRDefault="00EA656C" w:rsidP="00EA656C">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0F75B1" w14:paraId="2783E789" w14:textId="77777777" w:rsidTr="00823745">
        <w:tc>
          <w:tcPr>
            <w:tcW w:w="9823" w:type="dxa"/>
            <w:tcBorders>
              <w:top w:val="single" w:sz="4" w:space="0" w:color="auto"/>
              <w:left w:val="single" w:sz="4" w:space="0" w:color="auto"/>
              <w:bottom w:val="single" w:sz="4" w:space="0" w:color="auto"/>
              <w:right w:val="single" w:sz="4" w:space="0" w:color="auto"/>
            </w:tcBorders>
          </w:tcPr>
          <w:p w14:paraId="38A2FA50" w14:textId="77777777" w:rsidR="00A617C0" w:rsidRPr="000F75B1" w:rsidRDefault="00A617C0" w:rsidP="00BC04E6">
            <w:pPr>
              <w:rPr>
                <w:rFonts w:eastAsia="Calibri"/>
              </w:rPr>
            </w:pPr>
            <w:r w:rsidRPr="000F75B1">
              <w:rPr>
                <w:rFonts w:eastAsia="Calibri"/>
              </w:rPr>
              <w:t>I det følgende gives der et kort resumé af:</w:t>
            </w:r>
          </w:p>
          <w:p w14:paraId="5F69B3FD" w14:textId="77777777" w:rsidR="00A617C0" w:rsidRPr="000F75B1" w:rsidRDefault="00A617C0" w:rsidP="00BC04E6">
            <w:pPr>
              <w:rPr>
                <w:rFonts w:eastAsia="Calibri"/>
              </w:rPr>
            </w:pPr>
          </w:p>
          <w:p w14:paraId="098AED11" w14:textId="77777777" w:rsidR="00A617C0" w:rsidRPr="000F75B1" w:rsidRDefault="00A617C0" w:rsidP="00BC04E6">
            <w:pPr>
              <w:rPr>
                <w:rFonts w:eastAsia="Calibri"/>
              </w:rPr>
            </w:pPr>
            <w:r w:rsidRPr="000F75B1">
              <w:rPr>
                <w:rFonts w:eastAsia="Calibri"/>
              </w:rPr>
              <w:t>Bachelorvejledning. Studerende tilmeldt ordinær eksamenstermin i V23/24 og re-eksamenstermin i V23/24</w:t>
            </w:r>
          </w:p>
          <w:p w14:paraId="15EB86C6" w14:textId="77777777" w:rsidR="00A617C0" w:rsidRPr="000F75B1" w:rsidRDefault="00A617C0" w:rsidP="00BC04E6">
            <w:pPr>
              <w:rPr>
                <w:rFonts w:eastAsia="Calibri"/>
              </w:rPr>
            </w:pPr>
          </w:p>
          <w:p w14:paraId="079E0EE8" w14:textId="4890967E" w:rsidR="00A617C0" w:rsidRPr="000F75B1" w:rsidRDefault="00A617C0" w:rsidP="00BC04E6">
            <w:pPr>
              <w:rPr>
                <w:rFonts w:eastAsia="Calibri"/>
              </w:rPr>
            </w:pPr>
            <w:r w:rsidRPr="000F75B1">
              <w:rPr>
                <w:rFonts w:eastAsia="Calibri"/>
              </w:rPr>
              <w:t>Projektorienterede forløb: Studerende tilmeldt ordinær eksamenstermin i V23/24 og re-</w:t>
            </w:r>
            <w:r w:rsidR="000F75B1" w:rsidRPr="000F75B1">
              <w:rPr>
                <w:rFonts w:eastAsia="Calibri"/>
              </w:rPr>
              <w:t>e</w:t>
            </w:r>
            <w:r w:rsidRPr="000F75B1">
              <w:rPr>
                <w:rFonts w:eastAsia="Calibri"/>
              </w:rPr>
              <w:t>ksamenstermin i V23/24</w:t>
            </w:r>
          </w:p>
          <w:p w14:paraId="26EB2158" w14:textId="77777777" w:rsidR="00A617C0" w:rsidRPr="000F75B1" w:rsidRDefault="00A617C0" w:rsidP="00BC04E6">
            <w:pPr>
              <w:rPr>
                <w:rFonts w:eastAsia="Calibri"/>
              </w:rPr>
            </w:pPr>
          </w:p>
          <w:p w14:paraId="256B02B0" w14:textId="77777777" w:rsidR="00A617C0" w:rsidRPr="000F75B1" w:rsidRDefault="00A617C0" w:rsidP="00BC04E6">
            <w:pPr>
              <w:rPr>
                <w:rFonts w:eastAsia="Calibri"/>
              </w:rPr>
            </w:pPr>
            <w:r w:rsidRPr="000F75B1">
              <w:rPr>
                <w:rFonts w:eastAsia="Calibri"/>
              </w:rPr>
              <w:t xml:space="preserve">Specialerne er afleveret i perioden 1. september 2023 til og med 31. januar 2024. </w:t>
            </w:r>
          </w:p>
          <w:p w14:paraId="1552EBFD" w14:textId="77777777" w:rsidR="00A617C0" w:rsidRPr="000F75B1" w:rsidRDefault="00A617C0" w:rsidP="00BC04E6">
            <w:pPr>
              <w:rPr>
                <w:rFonts w:eastAsia="Calibri"/>
              </w:rPr>
            </w:pPr>
          </w:p>
          <w:p w14:paraId="2933F86B" w14:textId="77777777" w:rsidR="00A617C0" w:rsidRPr="000F75B1" w:rsidRDefault="00A617C0" w:rsidP="00BC04E6">
            <w:pPr>
              <w:rPr>
                <w:rFonts w:eastAsia="Calibri"/>
              </w:rPr>
            </w:pPr>
            <w:r w:rsidRPr="000F75B1">
              <w:rPr>
                <w:rFonts w:eastAsia="Calibri"/>
              </w:rPr>
              <w:t xml:space="preserve">I den interne rapport er der længere resumeer tilgængelige – de kan rekvireres ved henvendelse til Studienævnet. </w:t>
            </w:r>
          </w:p>
          <w:p w14:paraId="4C639CB5" w14:textId="77777777" w:rsidR="000F75B1" w:rsidRDefault="000F75B1" w:rsidP="00BC04E6">
            <w:pPr>
              <w:rPr>
                <w:rFonts w:eastAsia="Calibri"/>
              </w:rPr>
            </w:pPr>
          </w:p>
          <w:p w14:paraId="5AAF9C29" w14:textId="11C950E8" w:rsidR="000F75B1" w:rsidRDefault="000F75B1" w:rsidP="00BC04E6">
            <w:pPr>
              <w:rPr>
                <w:rFonts w:eastAsia="Calibri"/>
              </w:rPr>
            </w:pPr>
            <w:r>
              <w:rPr>
                <w:rFonts w:eastAsia="Calibri"/>
              </w:rPr>
              <w:t xml:space="preserve">Herefter tematiseres udlandsophold. </w:t>
            </w:r>
          </w:p>
          <w:p w14:paraId="502618A5" w14:textId="77777777" w:rsidR="000F75B1" w:rsidRPr="000F75B1" w:rsidRDefault="000F75B1" w:rsidP="00BC04E6">
            <w:pPr>
              <w:rPr>
                <w:rFonts w:eastAsia="Calibri"/>
                <w:i/>
                <w:iCs/>
              </w:rPr>
            </w:pPr>
          </w:p>
          <w:p w14:paraId="02F8F5AD" w14:textId="079450D6" w:rsidR="000F75B1" w:rsidRPr="00053BD4" w:rsidRDefault="000F75B1" w:rsidP="00BC04E6">
            <w:pPr>
              <w:rPr>
                <w:rFonts w:eastAsia="Calibri"/>
                <w:b/>
                <w:bCs/>
              </w:rPr>
            </w:pPr>
            <w:r w:rsidRPr="00053BD4">
              <w:rPr>
                <w:rFonts w:eastAsia="Calibri"/>
                <w:b/>
                <w:bCs/>
              </w:rPr>
              <w:t>Bachelorvejledning</w:t>
            </w:r>
          </w:p>
          <w:p w14:paraId="54E49A0A" w14:textId="5FEDE5A0" w:rsidR="00A617C0" w:rsidRPr="000F75B1" w:rsidRDefault="00A617C0" w:rsidP="00BC04E6">
            <w:pPr>
              <w:rPr>
                <w:rFonts w:eastAsia="Calibri"/>
              </w:rPr>
            </w:pPr>
            <w:r w:rsidRPr="000F75B1">
              <w:rPr>
                <w:rFonts w:eastAsia="Calibri"/>
              </w:rPr>
              <w:t xml:space="preserve">I år har vi en samlet opgørelse over både ordinær termin og syge-/reeksamen vinter 23/24. Der er distribueret 48 skemaer og indkommet 22 besvarelser. </w:t>
            </w:r>
          </w:p>
          <w:p w14:paraId="60F6567C" w14:textId="77777777" w:rsidR="00A617C0" w:rsidRDefault="00A617C0" w:rsidP="00BC04E6">
            <w:pPr>
              <w:rPr>
                <w:rFonts w:eastAsia="Calibri"/>
              </w:rPr>
            </w:pPr>
            <w:r w:rsidRPr="000F75B1">
              <w:rPr>
                <w:rFonts w:eastAsia="Calibri"/>
              </w:rPr>
              <w:t xml:space="preserve">Besvarelserne er primært fra Religionsvidenskab (8), MØS (6) og ØST (3). Ved det indledende spørgsmål ’Hvad har du gjort brug af i forbindelse med dit BA projekt?’ angiver de studerende, at de primært har brugt studieordningen (59% angiver ”med meget stort udbytte” eller ”med stort udbytte”). Herefter kommer BA-introduktion (36% for de to svarkategorier), og studievejledning (32% procent for de to svarkategorier). Endeligt angiver 45% af besvarelserne Andet. Kategorien Andet dækker ifølge fritekstsvarende primært over vejledning, og herudover samtaler med andre studerende, studiegrupper, og biblioteket. </w:t>
            </w:r>
          </w:p>
          <w:p w14:paraId="2E75B272" w14:textId="77777777" w:rsidR="000F75B1" w:rsidRDefault="000F75B1" w:rsidP="00BC04E6">
            <w:pPr>
              <w:rPr>
                <w:rFonts w:eastAsia="Calibri"/>
              </w:rPr>
            </w:pPr>
          </w:p>
          <w:p w14:paraId="6560BF9E" w14:textId="67A7E128" w:rsidR="00A617C0" w:rsidRPr="000F75B1" w:rsidRDefault="00A617C0" w:rsidP="00BC04E6">
            <w:pPr>
              <w:rPr>
                <w:rFonts w:eastAsia="Calibri"/>
              </w:rPr>
            </w:pPr>
            <w:r w:rsidRPr="000F75B1">
              <w:rPr>
                <w:rFonts w:eastAsia="Calibri"/>
              </w:rPr>
              <w:t>Det gennemsnitlige timeforbrug er 28,4.</w:t>
            </w:r>
          </w:p>
          <w:p w14:paraId="50E1273A" w14:textId="77777777" w:rsidR="000F75B1" w:rsidRDefault="000F75B1" w:rsidP="00BC04E6">
            <w:pPr>
              <w:rPr>
                <w:rFonts w:eastAsia="Calibri"/>
              </w:rPr>
            </w:pPr>
          </w:p>
          <w:p w14:paraId="4BA3F1CE" w14:textId="33D6C21A" w:rsidR="00A617C0" w:rsidRPr="000F75B1" w:rsidRDefault="00A617C0" w:rsidP="00BC04E6">
            <w:pPr>
              <w:rPr>
                <w:rFonts w:eastAsia="Calibri"/>
              </w:rPr>
            </w:pPr>
            <w:r w:rsidRPr="000F75B1">
              <w:rPr>
                <w:rFonts w:eastAsia="Calibri"/>
              </w:rPr>
              <w:t xml:space="preserve">Et stor flertal af de studerende (17/81%) angiver at have haft stort eller meget stort udbytte af vejledningen. 4/19 % angiver, at deres udbytte har været mindre eller ringe. Flere nævner eksplicit, at de har lært meget undervejs i vejledningen. </w:t>
            </w:r>
          </w:p>
          <w:p w14:paraId="7822BC8A" w14:textId="77777777" w:rsidR="000F75B1" w:rsidRDefault="000F75B1" w:rsidP="00BC04E6">
            <w:pPr>
              <w:rPr>
                <w:rFonts w:eastAsia="Calibri"/>
              </w:rPr>
            </w:pPr>
          </w:p>
          <w:p w14:paraId="6B804AC5" w14:textId="68AAB65B" w:rsidR="00A617C0" w:rsidRPr="000F75B1" w:rsidRDefault="00A617C0" w:rsidP="00BC04E6">
            <w:pPr>
              <w:rPr>
                <w:rFonts w:eastAsia="Calibri"/>
              </w:rPr>
            </w:pPr>
            <w:r w:rsidRPr="000F75B1">
              <w:rPr>
                <w:rFonts w:eastAsia="Calibri"/>
              </w:rPr>
              <w:t xml:space="preserve">Der er relativt få kommentarer om ting, der har været frustrerende, og de handler blandt andet om uklare udmeldinger/misforståelser omkring, hvor meget vejleder må læse og andre formalia, </w:t>
            </w:r>
            <w:r w:rsidRPr="000F75B1">
              <w:rPr>
                <w:rFonts w:eastAsia="Calibri"/>
              </w:rPr>
              <w:lastRenderedPageBreak/>
              <w:t xml:space="preserve">forskellige ambitionsniveauer hos vejleder og studerende, oplevelser af, at andre studerende har fået andre informationer end en selv. </w:t>
            </w:r>
          </w:p>
          <w:p w14:paraId="33C146BA" w14:textId="0F07750B" w:rsidR="00A617C0" w:rsidRPr="000F75B1" w:rsidRDefault="00A617C0" w:rsidP="00BC04E6">
            <w:pPr>
              <w:rPr>
                <w:rFonts w:eastAsia="Calibri"/>
              </w:rPr>
            </w:pPr>
            <w:r w:rsidRPr="000F75B1">
              <w:rPr>
                <w:rFonts w:eastAsia="Calibri"/>
              </w:rPr>
              <w:t>14/70% angiver at vejledningsmængden har været tilpas, 4/20% at den har været for stor, og 2/10% at den har været for lille. Her efterspørges bl.a. mere tid til gennemlæsning af tekst og generelt bare mere vejledning (vedkommende angiver ikke at have lært andet, end at skrive en indledning)</w:t>
            </w:r>
            <w:r w:rsidR="000F75B1">
              <w:rPr>
                <w:rFonts w:eastAsia="Calibri"/>
              </w:rPr>
              <w:t>.</w:t>
            </w:r>
          </w:p>
          <w:p w14:paraId="18C31B6C" w14:textId="2C21ED35" w:rsidR="00A617C0" w:rsidRPr="000F75B1" w:rsidRDefault="00A617C0" w:rsidP="00BC04E6">
            <w:pPr>
              <w:rPr>
                <w:rFonts w:eastAsia="Calibri"/>
              </w:rPr>
            </w:pPr>
            <w:r w:rsidRPr="000F75B1">
              <w:rPr>
                <w:rFonts w:eastAsia="Calibri"/>
              </w:rPr>
              <w:t xml:space="preserve">19/90% angiver, at det er deres eget selvstændige arbejde, der har drevet processen frem, 12/57% peger på den faglige vejledning, mens 8/38% angiver samtaler med medstuderende. Blandt de generelle kommentarer er dog nogle få meget negative. </w:t>
            </w:r>
          </w:p>
          <w:p w14:paraId="0FFFCD83" w14:textId="77777777" w:rsidR="00A617C0" w:rsidRPr="000F75B1" w:rsidRDefault="00A617C0" w:rsidP="00BC04E6">
            <w:pPr>
              <w:rPr>
                <w:rFonts w:eastAsia="Calibri"/>
              </w:rPr>
            </w:pPr>
            <w:r w:rsidRPr="000F75B1">
              <w:rPr>
                <w:rFonts w:eastAsia="Calibri"/>
              </w:rPr>
              <w:t xml:space="preserve">I den sidste del med generelle kommentarer, er der nogle, der er bekymrende negative. Der er også et konstruktivt forslag til et fælles BA- seminar i starten af semestret. </w:t>
            </w:r>
          </w:p>
          <w:p w14:paraId="209FE836" w14:textId="77777777" w:rsidR="00A617C0" w:rsidRPr="000F75B1" w:rsidRDefault="00A617C0" w:rsidP="00BC04E6">
            <w:pPr>
              <w:rPr>
                <w:rFonts w:eastAsia="Calibri"/>
              </w:rPr>
            </w:pPr>
          </w:p>
          <w:p w14:paraId="319C1F62" w14:textId="77777777" w:rsidR="00A617C0" w:rsidRPr="00053BD4" w:rsidRDefault="00A617C0" w:rsidP="00BC04E6">
            <w:pPr>
              <w:rPr>
                <w:rFonts w:eastAsia="Calibri"/>
                <w:b/>
                <w:bCs/>
              </w:rPr>
            </w:pPr>
            <w:r w:rsidRPr="00053BD4">
              <w:rPr>
                <w:rFonts w:eastAsia="Calibri"/>
                <w:b/>
                <w:bCs/>
              </w:rPr>
              <w:t>Projektorienteret forløb</w:t>
            </w:r>
            <w:r w:rsidRPr="00053BD4">
              <w:rPr>
                <w:rFonts w:eastAsia="Calibri"/>
                <w:b/>
                <w:bCs/>
              </w:rPr>
              <w:tab/>
            </w:r>
          </w:p>
          <w:p w14:paraId="5F7C18C9" w14:textId="77777777" w:rsidR="00A617C0" w:rsidRPr="000F75B1" w:rsidRDefault="00A617C0" w:rsidP="00BC04E6">
            <w:pPr>
              <w:rPr>
                <w:rFonts w:eastAsia="Calibri"/>
              </w:rPr>
            </w:pPr>
            <w:r w:rsidRPr="000F75B1">
              <w:rPr>
                <w:rFonts w:eastAsia="Calibri"/>
              </w:rPr>
              <w:t>Der er blevet udsendt spørgeskemaer til 52 studerende (80%) og der er 13 (18%) der har svaret og 12 har gennemført. 4 studerende var BA (31%) og 9 studerende var KA (69%).</w:t>
            </w:r>
          </w:p>
          <w:p w14:paraId="36CFBC53" w14:textId="0DACE217" w:rsidR="00A617C0" w:rsidRPr="000F75B1" w:rsidRDefault="00A617C0" w:rsidP="00BC04E6">
            <w:pPr>
              <w:rPr>
                <w:rFonts w:eastAsia="Calibri"/>
              </w:rPr>
            </w:pPr>
            <w:r w:rsidRPr="000F75B1">
              <w:rPr>
                <w:rFonts w:eastAsia="Calibri"/>
              </w:rPr>
              <w:t>50% af dem var igennem Komparative Kulturstudier, hvor de andre var fra andre studier, bl</w:t>
            </w:r>
            <w:r w:rsidR="000F75B1">
              <w:rPr>
                <w:rFonts w:eastAsia="Calibri"/>
              </w:rPr>
              <w:t>.</w:t>
            </w:r>
            <w:r w:rsidRPr="000F75B1">
              <w:rPr>
                <w:rFonts w:eastAsia="Calibri"/>
              </w:rPr>
              <w:t xml:space="preserve">a. Østeuropastudier, musikvidenskab, moderne kultur, tværkulturelle studier mm. Alle de studerende har været tilmeldt 30 </w:t>
            </w:r>
            <w:r w:rsidR="000F75B1">
              <w:rPr>
                <w:rFonts w:eastAsia="Calibri"/>
              </w:rPr>
              <w:t>ECTS-</w:t>
            </w:r>
            <w:r w:rsidRPr="000F75B1">
              <w:rPr>
                <w:rFonts w:eastAsia="Calibri"/>
              </w:rPr>
              <w:t xml:space="preserve">forløb. </w:t>
            </w:r>
          </w:p>
          <w:p w14:paraId="5A7885CE" w14:textId="77777777" w:rsidR="00A617C0" w:rsidRPr="000F75B1" w:rsidRDefault="00A617C0" w:rsidP="00BC04E6">
            <w:pPr>
              <w:rPr>
                <w:rFonts w:eastAsia="Calibri"/>
              </w:rPr>
            </w:pPr>
          </w:p>
          <w:p w14:paraId="5CB21EE1" w14:textId="77777777" w:rsidR="00A617C0" w:rsidRPr="000F75B1" w:rsidRDefault="00A617C0" w:rsidP="00BC04E6">
            <w:pPr>
              <w:rPr>
                <w:rFonts w:eastAsia="Calibri"/>
              </w:rPr>
            </w:pPr>
            <w:r w:rsidRPr="000F75B1">
              <w:rPr>
                <w:rFonts w:eastAsia="Calibri"/>
              </w:rPr>
              <w:t xml:space="preserve">58% af de studerende har brugt 519 timer eller flere hos projektværten, hvor 33% har brugt 223-370 timer. 75% af de studerende svarer at de omfanget af deres ophold svarede i høj grad til hvad de forventede. 25% svarede at det i nogen grad svarede til hvad de forventede. </w:t>
            </w:r>
          </w:p>
          <w:p w14:paraId="38577EEC" w14:textId="77777777" w:rsidR="00A617C0" w:rsidRPr="000F75B1" w:rsidRDefault="00A617C0" w:rsidP="00BC04E6">
            <w:pPr>
              <w:rPr>
                <w:rFonts w:eastAsia="Calibri"/>
              </w:rPr>
            </w:pPr>
          </w:p>
          <w:p w14:paraId="0FACEDC4" w14:textId="77777777" w:rsidR="00A617C0" w:rsidRPr="000F75B1" w:rsidRDefault="00A617C0" w:rsidP="00BC04E6">
            <w:pPr>
              <w:rPr>
                <w:rFonts w:eastAsia="Calibri"/>
              </w:rPr>
            </w:pPr>
            <w:r w:rsidRPr="000F75B1">
              <w:rPr>
                <w:rFonts w:eastAsia="Calibri"/>
              </w:rPr>
              <w:t xml:space="preserve">Generelt giver de studerende udtryk for at have arbejdet med kommunikationsopgaver, herunder sociale medier, korrekturlæsning og referatskrivning.  Der er flere af de studerende der har arbejdet med fundraising, konceptudvikling og skrevet handleplaner.  Flere af de studerende har deltaget i og hjulpet med opsætning af konferencer, samt andre events. Derudover skriver de studerende at de har lavet researchopgaver. 67% af de studerende skriver at deres arbejdsopgaver i høj grad stemte overens med hvad der var aftalt med projektværten. 33% svarer at det stemte overens i nogen grad. </w:t>
            </w:r>
          </w:p>
          <w:p w14:paraId="782A3D5C" w14:textId="77777777" w:rsidR="00A617C0" w:rsidRPr="000F75B1" w:rsidRDefault="00A617C0" w:rsidP="00BC04E6">
            <w:pPr>
              <w:rPr>
                <w:rFonts w:eastAsia="Calibri"/>
              </w:rPr>
            </w:pPr>
            <w:r w:rsidRPr="000F75B1">
              <w:rPr>
                <w:rFonts w:eastAsia="Calibri"/>
              </w:rPr>
              <w:t xml:space="preserve">90% har enten haft meget stort udbytte eller stort udbytte af den faglige vejledning. 100% syntes vejledningen har været tilpas. </w:t>
            </w:r>
          </w:p>
          <w:p w14:paraId="0780E55E" w14:textId="77777777" w:rsidR="00A617C0" w:rsidRPr="000F75B1" w:rsidRDefault="00A617C0" w:rsidP="00BC04E6">
            <w:pPr>
              <w:rPr>
                <w:rFonts w:eastAsia="Calibri"/>
              </w:rPr>
            </w:pPr>
          </w:p>
          <w:p w14:paraId="76EBECD6" w14:textId="77777777" w:rsidR="00A617C0" w:rsidRPr="000F75B1" w:rsidRDefault="00A617C0" w:rsidP="00BC04E6">
            <w:pPr>
              <w:rPr>
                <w:rFonts w:eastAsia="Calibri"/>
              </w:rPr>
            </w:pPr>
            <w:r w:rsidRPr="000F75B1">
              <w:rPr>
                <w:rFonts w:eastAsia="Calibri"/>
              </w:rPr>
              <w:t xml:space="preserve">De studerende giver udtryk for i fritekstsvarene at de har fået meget ud af Absalonrummet samt a de personlige møder med vejleder, der har været god til at overskueliggøre opgaven.  </w:t>
            </w:r>
          </w:p>
          <w:p w14:paraId="53E9B598" w14:textId="77777777" w:rsidR="00A617C0" w:rsidRPr="000F75B1" w:rsidRDefault="00A617C0" w:rsidP="00BC04E6">
            <w:pPr>
              <w:rPr>
                <w:rFonts w:eastAsia="Calibri"/>
              </w:rPr>
            </w:pPr>
          </w:p>
          <w:p w14:paraId="47E858C4" w14:textId="77777777" w:rsidR="00A617C0" w:rsidRPr="000F75B1" w:rsidRDefault="00A617C0" w:rsidP="00BC04E6">
            <w:pPr>
              <w:rPr>
                <w:rFonts w:eastAsia="Calibri"/>
              </w:rPr>
            </w:pPr>
            <w:r w:rsidRPr="000F75B1">
              <w:rPr>
                <w:rFonts w:eastAsia="Calibri"/>
              </w:rPr>
              <w:t xml:space="preserve">Der har været en generel oplevelse af at der har været forvirring om selve praktikrapporten og det går igen i flere af fritekstsvarene. Nogle giver udtryk for at enten undervisning eller rapportskrivning ikke har været givende.  Derudover så er det primært de studerendes selvstændige arbejde med eksamensopgaven (92%) samt drøftelser med ansatte hos projektværten (42%) og i mindre grad drøftelser med studerende (8%) der har drevet de studerendes arbejde med eksamensopgaven. </w:t>
            </w:r>
          </w:p>
          <w:p w14:paraId="37A23B29" w14:textId="77777777" w:rsidR="00A617C0" w:rsidRPr="000F75B1" w:rsidRDefault="00A617C0" w:rsidP="00BC04E6">
            <w:pPr>
              <w:rPr>
                <w:rFonts w:eastAsia="Calibri"/>
              </w:rPr>
            </w:pPr>
          </w:p>
          <w:p w14:paraId="65C45335" w14:textId="3C6A4C45" w:rsidR="00A617C0" w:rsidRPr="000F75B1" w:rsidRDefault="00A617C0" w:rsidP="00BC04E6">
            <w:pPr>
              <w:rPr>
                <w:rFonts w:eastAsia="Calibri"/>
              </w:rPr>
            </w:pPr>
            <w:r w:rsidRPr="000F75B1">
              <w:rPr>
                <w:rFonts w:eastAsia="Calibri"/>
              </w:rPr>
              <w:lastRenderedPageBreak/>
              <w:t>Ift.  Bedre forståelse af deres faglighed via praktikforløbet: 33% svarer i høj grad, 25% i nogen grad og 42% i mindre grad. Nogle få der giver udtryk for at de ikke fik deres faglighed i spil ude hos praktikstedet.</w:t>
            </w:r>
          </w:p>
          <w:p w14:paraId="37B904C0" w14:textId="77777777" w:rsidR="00A617C0" w:rsidRPr="000F75B1" w:rsidRDefault="00A617C0" w:rsidP="00BC04E6">
            <w:pPr>
              <w:rPr>
                <w:rFonts w:eastAsia="Calibri"/>
              </w:rPr>
            </w:pPr>
          </w:p>
          <w:p w14:paraId="4FF81430" w14:textId="77777777" w:rsidR="00A617C0" w:rsidRPr="00053BD4" w:rsidRDefault="00A617C0" w:rsidP="00BC04E6">
            <w:pPr>
              <w:rPr>
                <w:rFonts w:eastAsia="Calibri"/>
                <w:b/>
                <w:bCs/>
              </w:rPr>
            </w:pPr>
            <w:r w:rsidRPr="00053BD4">
              <w:rPr>
                <w:rFonts w:eastAsia="Calibri"/>
                <w:b/>
                <w:bCs/>
              </w:rPr>
              <w:t>Specialeforløb</w:t>
            </w:r>
            <w:r w:rsidRPr="00053BD4">
              <w:rPr>
                <w:rFonts w:eastAsia="Calibri"/>
                <w:b/>
                <w:bCs/>
              </w:rPr>
              <w:tab/>
            </w:r>
          </w:p>
          <w:p w14:paraId="7B2B587D" w14:textId="77777777" w:rsidR="00A617C0" w:rsidRPr="000F75B1" w:rsidRDefault="00A617C0" w:rsidP="00BC04E6">
            <w:pPr>
              <w:rPr>
                <w:rFonts w:eastAsia="Calibri"/>
              </w:rPr>
            </w:pPr>
            <w:r w:rsidRPr="000F75B1">
              <w:rPr>
                <w:rFonts w:eastAsia="Calibri"/>
              </w:rPr>
              <w:t>Specialerne er afleveret i perioden 1. september 2023 til og med 31. januar 2024</w:t>
            </w:r>
          </w:p>
          <w:p w14:paraId="48EEB88F" w14:textId="77777777" w:rsidR="00A617C0" w:rsidRPr="000F75B1" w:rsidRDefault="00A617C0" w:rsidP="00BC04E6">
            <w:pPr>
              <w:rPr>
                <w:rFonts w:eastAsia="Calibri"/>
              </w:rPr>
            </w:pPr>
          </w:p>
          <w:p w14:paraId="092B1740" w14:textId="77777777" w:rsidR="00A617C0" w:rsidRPr="000F75B1" w:rsidRDefault="00A617C0" w:rsidP="00BC04E6">
            <w:pPr>
              <w:rPr>
                <w:rFonts w:eastAsia="Calibri"/>
              </w:rPr>
            </w:pPr>
            <w:r w:rsidRPr="000F75B1">
              <w:rPr>
                <w:rFonts w:eastAsia="Calibri"/>
              </w:rPr>
              <w:t xml:space="preserve">Der er udsendt 15 skemaer, 13 specialeskrivere har svaret, heraf 11 (73%) hele evalueringen.  Besvarelserne kommer primært fra specialeskrivere på Tværkulturelle Studier (4), Religionsvidenskab (3) og ØST (2), derudover 1 fra hver af Kinastudier, Japanstudier, Indiansk og Islamiske studier. Af de 13 har 9 (69%) afleveret under 1.kontrakt, resten under 2.kontrakt. Blandt begrundelser for indgåelse af 2. kontrakt angives ændring i specialeemne, sygdom og dødsfald i familien. De studerendes gennemsnitlige selvestimerede tidsforbrug ligger på ca. 30 timer/ugen og 5,5 måneder med specialearbejdet (en lille stigning fra sidste år med 4.7 måneder). </w:t>
            </w:r>
          </w:p>
          <w:p w14:paraId="5527A8CC" w14:textId="77777777" w:rsidR="00A617C0" w:rsidRPr="000F75B1" w:rsidRDefault="00A617C0" w:rsidP="00BC04E6">
            <w:pPr>
              <w:rPr>
                <w:rFonts w:eastAsia="Calibri"/>
              </w:rPr>
            </w:pPr>
            <w:r w:rsidRPr="000F75B1">
              <w:rPr>
                <w:rFonts w:eastAsia="Calibri"/>
              </w:rPr>
              <w:t xml:space="preserve">De studerende angiver først og fremmest af have haft udbytte af at bruge studieordningen som faglig rettesnor (58% svarer med ’meget stort udbytte’ eller ’stort udbytte’), specialekontrakten som projektstyringsværktøj (42% svarer med ’meget stort udbytte’ eller ’stort udbytte’), specialeintroduktion (42% svarer med ’meget stort udbytte’ eller ’stort udbytte’) og studievejledningen (25% svarer med ’meget stort udbytte’ eller ’stort udbytte’. </w:t>
            </w:r>
          </w:p>
          <w:p w14:paraId="6D837CF0" w14:textId="77777777" w:rsidR="00A617C0" w:rsidRPr="000F75B1" w:rsidRDefault="00A617C0" w:rsidP="00BC04E6">
            <w:pPr>
              <w:rPr>
                <w:rFonts w:eastAsia="Calibri"/>
              </w:rPr>
            </w:pPr>
            <w:r w:rsidRPr="000F75B1">
              <w:rPr>
                <w:rFonts w:eastAsia="Calibri"/>
              </w:rPr>
              <w:t xml:space="preserve">I forhold til vejledning angiver 7 (58%) af de studerende at have fået ”meget stort udbytte” af vejledningen, 3 (25%) ”stort udbytte”, mens der er 1 besvarelse for henholdsvis ”mindre udbytte” og ”ringe udbytte”. Omfanget af vejledningen har for de fleste (8 besvarelser/73%) været tilpas, en enkelt har fået tilbudt mere vejledning end nødvendigt og 2 (18 %) har fået tilbudt mindre end der var behov for. Gennemsnitligt har de studerende modtaget 9,6 vejledningstimer (mod 7,7 sidste semester). </w:t>
            </w:r>
          </w:p>
          <w:p w14:paraId="685CF36E" w14:textId="77777777" w:rsidR="00A617C0" w:rsidRPr="000F75B1" w:rsidRDefault="00A617C0" w:rsidP="00BC04E6">
            <w:pPr>
              <w:rPr>
                <w:rFonts w:eastAsia="Calibri"/>
              </w:rPr>
            </w:pPr>
            <w:r w:rsidRPr="000F75B1">
              <w:rPr>
                <w:rFonts w:eastAsia="Calibri"/>
              </w:rPr>
              <w:t xml:space="preserve">I fritekstsvarene angående hvilke elementer, der har været særligt godt og/eller udbytterigt, angiver de studerende blandt andet: motivation og forståelse for specialeprojektets ide, støtte, inspiration, faglige diskussioner, hjælp til litteratur og fleksibilitet i planlægningen af vejledningen. Der er få fritekstsvar omkring elementer, der har været frustrerende eller uhensigtsmæssige i vejledningen, men her nævnes manglende tilgængelighed (vejleder har været væk på feltarbejde) og manglende hjælp til at komme videre i skriveprocessen. 8 besvarelser (73%) angiver, at deres eget selvstændige arbejde har drevet specialeprocessen frem, det samme antal for vejledning. </w:t>
            </w:r>
          </w:p>
          <w:p w14:paraId="50F3A0B2" w14:textId="77777777" w:rsidR="00A617C0" w:rsidRPr="000F75B1" w:rsidRDefault="00A617C0" w:rsidP="00BC04E6">
            <w:pPr>
              <w:rPr>
                <w:rFonts w:eastAsia="Calibri"/>
              </w:rPr>
            </w:pPr>
          </w:p>
          <w:p w14:paraId="241E8526" w14:textId="77777777" w:rsidR="00A617C0" w:rsidRPr="00053BD4" w:rsidRDefault="00A617C0" w:rsidP="00BC04E6">
            <w:pPr>
              <w:rPr>
                <w:rFonts w:eastAsia="Calibri"/>
                <w:b/>
                <w:bCs/>
              </w:rPr>
            </w:pPr>
            <w:r w:rsidRPr="00053BD4">
              <w:rPr>
                <w:rFonts w:eastAsia="Calibri"/>
                <w:b/>
                <w:bCs/>
              </w:rPr>
              <w:t>Udlandsophold</w:t>
            </w:r>
          </w:p>
          <w:p w14:paraId="41E6BE26" w14:textId="7F6C4E81" w:rsidR="00A617C0" w:rsidRPr="000F75B1" w:rsidRDefault="00A617C0" w:rsidP="00BC04E6">
            <w:pPr>
              <w:rPr>
                <w:rFonts w:eastAsia="Calibri"/>
              </w:rPr>
            </w:pPr>
            <w:r w:rsidRPr="000F75B1">
              <w:rPr>
                <w:rFonts w:eastAsia="Calibri"/>
              </w:rPr>
              <w:t>De obligatoriske udlandsophold kører godt, men der her over de sidste par år været et omlægningsarbejde undervejs i forbindelse med situationen i Rusland og i Iran, da de studerende fra russisk ikke mere kan læse i Rusland, og at det ikke tilrådes at de studerende fra persisk for øjeblikket læser i Iran. De russisk studerende tager nu til hhv. Kazakstan og Estland.  Der er en indsats i gang i forbindelse med nye faste aftaler med lande hvor de studerende kan læse persisk på udlandsophold.  De kinesiskstuderende kan atter tage til Kina, men nogle tager stadig til Taiwan. TORS</w:t>
            </w:r>
            <w:r w:rsidR="00FE4C67">
              <w:rPr>
                <w:rFonts w:eastAsia="Calibri"/>
              </w:rPr>
              <w:t>-</w:t>
            </w:r>
            <w:r w:rsidRPr="000F75B1">
              <w:rPr>
                <w:rFonts w:eastAsia="Calibri"/>
              </w:rPr>
              <w:t xml:space="preserve">studerende tager derudover på meritgivende ophold, der ikke er en del </w:t>
            </w:r>
            <w:r w:rsidRPr="000F75B1">
              <w:rPr>
                <w:rFonts w:eastAsia="Calibri"/>
              </w:rPr>
              <w:lastRenderedPageBreak/>
              <w:t xml:space="preserve">af det obligatoriske udlandsssemester og på praktikophold i de lande, der er relevante for deres specialiseringer. </w:t>
            </w:r>
          </w:p>
          <w:p w14:paraId="3A88A738" w14:textId="02CCCCE5" w:rsidR="00EA656C" w:rsidRPr="000F75B1" w:rsidRDefault="00A617C0" w:rsidP="00BC04E6">
            <w:pPr>
              <w:rPr>
                <w:rFonts w:eastAsia="Calibri"/>
              </w:rPr>
            </w:pPr>
            <w:r w:rsidRPr="000F75B1">
              <w:rPr>
                <w:rFonts w:eastAsia="Calibri"/>
              </w:rPr>
              <w:t>KU sender evalueringsskemaer til alle</w:t>
            </w:r>
            <w:r w:rsidR="00FE4C67">
              <w:rPr>
                <w:rFonts w:eastAsia="Calibri"/>
              </w:rPr>
              <w:t>,</w:t>
            </w:r>
            <w:r w:rsidRPr="000F75B1">
              <w:rPr>
                <w:rFonts w:eastAsia="Calibri"/>
              </w:rPr>
              <w:t xml:space="preserve"> der er i Mobility Online systemet, men vi mangler stadig et system for</w:t>
            </w:r>
            <w:r w:rsidR="00FE4C67">
              <w:rPr>
                <w:rFonts w:eastAsia="Calibri"/>
              </w:rPr>
              <w:t>,</w:t>
            </w:r>
            <w:r w:rsidRPr="000F75B1">
              <w:rPr>
                <w:rFonts w:eastAsia="Calibri"/>
              </w:rPr>
              <w:t xml:space="preserve"> hvordan denne viden systematisk videregives i forhold til de enkelte fag og til studienævn og studieledelse. SN har ikke evalueringsforpligtelse eller redskaber til en formel evaluering af meritgivende studieophold, men holder sig alligevel via fagene informeret om disse ophold, da de er en vigtig del af den samlede uddannelse. Et møde om</w:t>
            </w:r>
            <w:r w:rsidR="00FE4C67">
              <w:rPr>
                <w:rFonts w:eastAsia="Calibri"/>
              </w:rPr>
              <w:t>,</w:t>
            </w:r>
            <w:r w:rsidRPr="000F75B1">
              <w:rPr>
                <w:rFonts w:eastAsia="Calibri"/>
              </w:rPr>
              <w:t xml:space="preserve"> hvordan en mere systematisk vidensdeling kan sættes i værk i forbindelse med evaluering af sprogholdene i sprogunderviserkredsen vil blive foreslået.</w:t>
            </w:r>
          </w:p>
        </w:tc>
      </w:tr>
    </w:tbl>
    <w:p w14:paraId="0A564498" w14:textId="77777777" w:rsidR="00EA656C" w:rsidRPr="000F75B1" w:rsidRDefault="00EA656C" w:rsidP="00EA656C">
      <w:pPr>
        <w:rPr>
          <w:sz w:val="23"/>
          <w:szCs w:val="23"/>
        </w:rPr>
      </w:pPr>
    </w:p>
    <w:p w14:paraId="2A923C2F" w14:textId="77777777" w:rsidR="00EA656C" w:rsidRPr="000F75B1" w:rsidRDefault="00EA656C" w:rsidP="00EA656C">
      <w:pPr>
        <w:autoSpaceDE w:val="0"/>
        <w:autoSpaceDN w:val="0"/>
        <w:adjustRightInd w:val="0"/>
        <w:rPr>
          <w:rFonts w:eastAsia="Calibri" w:cs="Verdana"/>
          <w:color w:val="000000"/>
          <w:sz w:val="23"/>
          <w:szCs w:val="23"/>
        </w:rPr>
      </w:pPr>
    </w:p>
    <w:p w14:paraId="471B9D0F" w14:textId="77777777" w:rsidR="00EA656C" w:rsidRPr="000F75B1" w:rsidRDefault="00EA656C" w:rsidP="00EA656C">
      <w:pPr>
        <w:rPr>
          <w:sz w:val="23"/>
          <w:szCs w:val="23"/>
        </w:rPr>
      </w:pPr>
    </w:p>
    <w:p w14:paraId="096514F4" w14:textId="77777777" w:rsidR="00EA656C" w:rsidRPr="000F75B1" w:rsidRDefault="00EA656C" w:rsidP="00EA656C">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0F75B1" w14:paraId="3ACD7A70"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5E19994" w14:textId="77777777" w:rsidR="00EA656C" w:rsidRPr="000F75B1" w:rsidRDefault="00EA656C" w:rsidP="006E1A40">
            <w:pPr>
              <w:pStyle w:val="Overskrift1"/>
              <w:rPr>
                <w:sz w:val="23"/>
                <w:szCs w:val="23"/>
              </w:rPr>
            </w:pPr>
            <w:r w:rsidRPr="000F75B1">
              <w:rPr>
                <w:sz w:val="23"/>
                <w:szCs w:val="23"/>
              </w:rPr>
              <w:t>Opfølgning på seneste evalueringsrapport</w:t>
            </w:r>
          </w:p>
        </w:tc>
      </w:tr>
    </w:tbl>
    <w:p w14:paraId="77DEF2F3" w14:textId="77777777" w:rsidR="00EA656C" w:rsidRPr="00CA5B4F" w:rsidRDefault="00EA656C" w:rsidP="00EA656C"/>
    <w:p w14:paraId="3F1B536E"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7696C5D9" w14:textId="77777777" w:rsidTr="00823745">
        <w:tc>
          <w:tcPr>
            <w:tcW w:w="9823" w:type="dxa"/>
            <w:tcBorders>
              <w:top w:val="single" w:sz="4" w:space="0" w:color="auto"/>
              <w:left w:val="single" w:sz="4" w:space="0" w:color="auto"/>
              <w:bottom w:val="single" w:sz="4" w:space="0" w:color="auto"/>
              <w:right w:val="single" w:sz="4" w:space="0" w:color="auto"/>
            </w:tcBorders>
          </w:tcPr>
          <w:p w14:paraId="304AF05B" w14:textId="53F1FF39" w:rsidR="00A617C0" w:rsidRPr="00FE4C67" w:rsidRDefault="00A617C0" w:rsidP="00BC04E6">
            <w:pPr>
              <w:rPr>
                <w:rFonts w:eastAsia="Calibri"/>
              </w:rPr>
            </w:pPr>
            <w:r w:rsidRPr="00FE4C67">
              <w:rPr>
                <w:rFonts w:eastAsia="Calibri"/>
              </w:rPr>
              <w:t>De kurser</w:t>
            </w:r>
            <w:r w:rsidR="00FE4C67">
              <w:rPr>
                <w:rFonts w:eastAsia="Calibri"/>
              </w:rPr>
              <w:t>,</w:t>
            </w:r>
            <w:r w:rsidRPr="00FE4C67">
              <w:rPr>
                <w:rFonts w:eastAsia="Calibri"/>
              </w:rPr>
              <w:t xml:space="preserve"> der fik B med opfølgning</w:t>
            </w:r>
            <w:r w:rsidR="00FE4C67">
              <w:rPr>
                <w:rFonts w:eastAsia="Calibri"/>
              </w:rPr>
              <w:t>,</w:t>
            </w:r>
            <w:r w:rsidRPr="00FE4C67">
              <w:rPr>
                <w:rFonts w:eastAsia="Calibri"/>
              </w:rPr>
              <w:t xml:space="preserve"> er der blevet fulgt op på. Ansvaret for opfølgningen ligger hos studielederen, men Studienævnet foreslår overfor studieleder den type opfølgning der kunne tænkes at være passende i forhold til problemets karakter.</w:t>
            </w:r>
          </w:p>
          <w:p w14:paraId="165C863E" w14:textId="05D90048" w:rsidR="00EA656C" w:rsidRPr="00CA5B4F" w:rsidRDefault="00A617C0" w:rsidP="00BC04E6">
            <w:pPr>
              <w:rPr>
                <w:rFonts w:eastAsia="Calibri"/>
                <w:sz w:val="19"/>
                <w:szCs w:val="19"/>
              </w:rPr>
            </w:pPr>
            <w:r w:rsidRPr="00FE4C67">
              <w:rPr>
                <w:rFonts w:eastAsia="Calibri"/>
              </w:rPr>
              <w:t>Studielederen har taget samtaler med de undervisere hvis kurser har fået C.</w:t>
            </w:r>
          </w:p>
        </w:tc>
      </w:tr>
    </w:tbl>
    <w:p w14:paraId="1131010F" w14:textId="77777777" w:rsidR="00EA656C" w:rsidRPr="00CA5B4F" w:rsidRDefault="00EA656C" w:rsidP="00EA656C"/>
    <w:p w14:paraId="20024D3B" w14:textId="77777777" w:rsidR="00EA656C" w:rsidRPr="00CA5B4F" w:rsidRDefault="00EA656C" w:rsidP="00EA656C">
      <w:pPr>
        <w:autoSpaceDE w:val="0"/>
        <w:autoSpaceDN w:val="0"/>
        <w:adjustRightInd w:val="0"/>
        <w:rPr>
          <w:rFonts w:eastAsia="Calibri" w:cs="Verdana"/>
          <w:color w:val="000000"/>
          <w:sz w:val="19"/>
          <w:szCs w:val="19"/>
        </w:rPr>
      </w:pPr>
    </w:p>
    <w:p w14:paraId="13598D6E" w14:textId="77777777" w:rsidR="00EA656C" w:rsidRDefault="00EA656C" w:rsidP="00EA656C"/>
    <w:p w14:paraId="6D9362E4"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DE1A0E6"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A45ABEE" w14:textId="77777777" w:rsidR="00EA656C" w:rsidRPr="00CA5B4F" w:rsidRDefault="00EA656C" w:rsidP="006E1A40">
            <w:pPr>
              <w:pStyle w:val="Overskrift1"/>
            </w:pPr>
            <w:r>
              <w:t>Pædagogisk kompetenceudvikling</w:t>
            </w:r>
          </w:p>
        </w:tc>
      </w:tr>
    </w:tbl>
    <w:p w14:paraId="03E696C9" w14:textId="77777777" w:rsidR="00EA656C" w:rsidRPr="00CA5B4F" w:rsidRDefault="00EA656C" w:rsidP="00EA656C"/>
    <w:p w14:paraId="403360FB"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0E1C4D5C"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5052F2B0" w14:textId="77777777" w:rsidTr="00823745">
        <w:tc>
          <w:tcPr>
            <w:tcW w:w="9828" w:type="dxa"/>
            <w:tcBorders>
              <w:top w:val="single" w:sz="4" w:space="0" w:color="auto"/>
              <w:left w:val="single" w:sz="4" w:space="0" w:color="auto"/>
              <w:bottom w:val="single" w:sz="4" w:space="0" w:color="auto"/>
              <w:right w:val="single" w:sz="4" w:space="0" w:color="auto"/>
            </w:tcBorders>
          </w:tcPr>
          <w:p w14:paraId="70B81A52" w14:textId="3C93B667" w:rsidR="00A617C0" w:rsidRPr="00A617C0" w:rsidRDefault="00A617C0" w:rsidP="00BC04E6">
            <w:r w:rsidRPr="00A617C0">
              <w:t xml:space="preserve">Opmærksomhedspunkter i forbindelse med af evaluering af BA og KA projekter og praktikorienterede forløb formidles udover i intern og ekstern rapport også af </w:t>
            </w:r>
            <w:r w:rsidR="00FE4C67">
              <w:t>s</w:t>
            </w:r>
            <w:r w:rsidRPr="00A617C0">
              <w:t xml:space="preserve">tudienævnsformanden på fællesmøder. </w:t>
            </w:r>
          </w:p>
          <w:p w14:paraId="61D6BC97" w14:textId="77777777" w:rsidR="00A617C0" w:rsidRPr="00A617C0" w:rsidRDefault="00A617C0" w:rsidP="00BC04E6"/>
          <w:p w14:paraId="060DCFFD" w14:textId="0D1B3135" w:rsidR="00A617C0" w:rsidRPr="00A617C0" w:rsidRDefault="00A617C0" w:rsidP="00BC04E6">
            <w:r w:rsidRPr="00A617C0">
              <w:t xml:space="preserve">Der tages jævnligt i forbindelse med </w:t>
            </w:r>
            <w:r w:rsidR="00FE4C67">
              <w:t>B</w:t>
            </w:r>
            <w:r w:rsidRPr="00A617C0">
              <w:t xml:space="preserve"> med opfølgning initiativ til videreudvikling af kurser og studieordningsbestemmelser. </w:t>
            </w:r>
          </w:p>
          <w:p w14:paraId="5AF0DC4C" w14:textId="77777777" w:rsidR="00A617C0" w:rsidRPr="00A617C0" w:rsidRDefault="00A617C0" w:rsidP="00BC04E6"/>
          <w:p w14:paraId="6ED08388" w14:textId="6D05B5EF" w:rsidR="00EA656C" w:rsidRPr="00CA5B4F" w:rsidRDefault="00A617C0" w:rsidP="00BC04E6">
            <w:r w:rsidRPr="00A617C0">
              <w:t>Studienævnet vil i forbindelse med et forslag i evalueringerne om et fælles BA</w:t>
            </w:r>
            <w:r w:rsidR="00FE4C67">
              <w:t>-</w:t>
            </w:r>
            <w:r w:rsidRPr="00A617C0">
              <w:t>seminar for alle studerende i starten af semestret se nærmere på dette.</w:t>
            </w:r>
          </w:p>
        </w:tc>
      </w:tr>
    </w:tbl>
    <w:p w14:paraId="19353490" w14:textId="77777777" w:rsidR="00EA656C" w:rsidRPr="00CA5B4F" w:rsidRDefault="00EA656C" w:rsidP="00BC04E6"/>
    <w:p w14:paraId="292E3DFF" w14:textId="77777777" w:rsidR="00EA656C" w:rsidRPr="00CA5B4F" w:rsidRDefault="00EA656C" w:rsidP="00EA656C"/>
    <w:p w14:paraId="6E0D36A0"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73807D1"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BF593E9" w14:textId="77777777" w:rsidR="00EA656C" w:rsidRPr="00CA5B4F" w:rsidRDefault="00EA656C" w:rsidP="006E1A40">
            <w:pPr>
              <w:pStyle w:val="Overskrift1"/>
            </w:pPr>
            <w:r w:rsidRPr="00CA5B4F">
              <w:t>E</w:t>
            </w:r>
            <w:r>
              <w:t>valueringsplan</w:t>
            </w:r>
          </w:p>
        </w:tc>
      </w:tr>
    </w:tbl>
    <w:p w14:paraId="6B90C347" w14:textId="77777777" w:rsidR="00EA656C" w:rsidRPr="00CA5B4F" w:rsidRDefault="00EA656C" w:rsidP="00EA656C"/>
    <w:p w14:paraId="2BA05947" w14:textId="77777777" w:rsidR="00EA656C" w:rsidRPr="00CA5B4F" w:rsidRDefault="00EA656C" w:rsidP="00EA656C">
      <w:r>
        <w:t>Nedenfor indsætter studienævnet et link til dets evalueringsplan for perioden.</w:t>
      </w:r>
    </w:p>
    <w:p w14:paraId="418DD495"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06B5493B" w14:textId="77777777" w:rsidTr="00823745">
        <w:tc>
          <w:tcPr>
            <w:tcW w:w="9823" w:type="dxa"/>
            <w:tcBorders>
              <w:top w:val="single" w:sz="4" w:space="0" w:color="auto"/>
              <w:left w:val="single" w:sz="4" w:space="0" w:color="auto"/>
              <w:bottom w:val="single" w:sz="4" w:space="0" w:color="auto"/>
              <w:right w:val="single" w:sz="4" w:space="0" w:color="auto"/>
            </w:tcBorders>
          </w:tcPr>
          <w:p w14:paraId="7674F8AF" w14:textId="77777777" w:rsidR="00A617C0" w:rsidRDefault="00000000" w:rsidP="00A617C0">
            <w:pPr>
              <w:rPr>
                <w:color w:val="0000FF"/>
                <w:u w:val="single"/>
              </w:rPr>
            </w:pPr>
            <w:hyperlink r:id="rId7" w:history="1">
              <w:r w:rsidR="00A617C0">
                <w:rPr>
                  <w:rStyle w:val="Hyperlink"/>
                </w:rPr>
                <w:t>https://tors.ku.dk/ominstituttet/studienaevn/evaluering/rapporter/</w:t>
              </w:r>
            </w:hyperlink>
          </w:p>
          <w:p w14:paraId="79211F28" w14:textId="0F217A5A" w:rsidR="00EA656C" w:rsidRPr="00CA5B4F" w:rsidRDefault="00A617C0" w:rsidP="00A617C0">
            <w:pPr>
              <w:autoSpaceDE w:val="0"/>
              <w:autoSpaceDN w:val="0"/>
              <w:adjustRightInd w:val="0"/>
              <w:rPr>
                <w:rFonts w:eastAsia="Calibri"/>
                <w:color w:val="000000"/>
              </w:rPr>
            </w:pPr>
            <w:r>
              <w:rPr>
                <w:lang w:val="nb-NO"/>
              </w:rPr>
              <w:t>Evalueringsplanen står nederst i linket</w:t>
            </w:r>
            <w:r w:rsidR="00FE4C67">
              <w:rPr>
                <w:lang w:val="nb-NO"/>
              </w:rPr>
              <w:t>.</w:t>
            </w:r>
          </w:p>
        </w:tc>
      </w:tr>
    </w:tbl>
    <w:p w14:paraId="73C70E1C" w14:textId="77777777" w:rsidR="00EA656C" w:rsidRDefault="00EA656C" w:rsidP="00EA656C"/>
    <w:p w14:paraId="3675326C" w14:textId="77777777" w:rsidR="00EA656C" w:rsidRDefault="00EA656C" w:rsidP="00EA656C"/>
    <w:p w14:paraId="491C2297"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4457ADD9"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767CE06" w14:textId="77777777" w:rsidR="00EA656C" w:rsidRPr="00955F93" w:rsidRDefault="00EA656C" w:rsidP="006E1A40">
            <w:pPr>
              <w:pStyle w:val="Overskrift1"/>
            </w:pPr>
            <w:r w:rsidRPr="00955F93">
              <w:t>Andet</w:t>
            </w:r>
          </w:p>
        </w:tc>
      </w:tr>
    </w:tbl>
    <w:p w14:paraId="72B5265C" w14:textId="77777777" w:rsidR="00EA656C" w:rsidRPr="00955F93" w:rsidRDefault="00EA656C" w:rsidP="00EA656C"/>
    <w:p w14:paraId="2A8D9108" w14:textId="77777777" w:rsidR="00EA656C" w:rsidRPr="00955F93" w:rsidRDefault="00EA656C" w:rsidP="00EA656C">
      <w:r w:rsidRPr="00955F93">
        <w:t>Nedenfor kan anføres yderligere oplysninger, der har relevans for u</w:t>
      </w:r>
      <w:r>
        <w:t>ndervisnings</w:t>
      </w:r>
      <w:r w:rsidRPr="00955F93">
        <w:t>evalueringen.</w:t>
      </w:r>
    </w:p>
    <w:p w14:paraId="1401B241"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0E5109C7" w14:textId="77777777" w:rsidTr="00823745">
        <w:tc>
          <w:tcPr>
            <w:tcW w:w="9828" w:type="dxa"/>
            <w:tcBorders>
              <w:top w:val="single" w:sz="4" w:space="0" w:color="auto"/>
              <w:left w:val="single" w:sz="4" w:space="0" w:color="auto"/>
              <w:bottom w:val="single" w:sz="4" w:space="0" w:color="auto"/>
              <w:right w:val="single" w:sz="4" w:space="0" w:color="auto"/>
            </w:tcBorders>
          </w:tcPr>
          <w:p w14:paraId="202032FE" w14:textId="36D86A4A" w:rsidR="00EA656C" w:rsidRPr="00955F93" w:rsidRDefault="00A617C0" w:rsidP="00BC04E6">
            <w:pPr>
              <w:rPr>
                <w:sz w:val="28"/>
                <w:szCs w:val="28"/>
              </w:rPr>
            </w:pPr>
            <w:r>
              <w:t xml:space="preserve">De råd som studerende der evaluerer BA-projekter, </w:t>
            </w:r>
            <w:r w:rsidR="00FE4C67">
              <w:t>K</w:t>
            </w:r>
            <w:r>
              <w:t>A</w:t>
            </w:r>
            <w:r w:rsidR="00FE4C67">
              <w:t>-</w:t>
            </w:r>
            <w:r>
              <w:t>speciale og projektorienterede forløb bliver sendt videre til studievejledningen og til Studienævnet efter at være blevet anonymiseret således at andre studerende kan få glæde af dem. Dette sket for E2023 evalueringernes vedkommende 2. marts 2024.</w:t>
            </w:r>
          </w:p>
        </w:tc>
      </w:tr>
    </w:tbl>
    <w:p w14:paraId="55F0C00E" w14:textId="77777777" w:rsidR="00EA656C" w:rsidRPr="00955F93" w:rsidRDefault="00EA656C" w:rsidP="00EA656C"/>
    <w:p w14:paraId="1004ABBC" w14:textId="77777777" w:rsidR="00EA656C" w:rsidRDefault="00EA656C" w:rsidP="00EA656C">
      <w:pPr>
        <w:spacing w:line="276" w:lineRule="auto"/>
      </w:pPr>
    </w:p>
    <w:p w14:paraId="1E3D0C30" w14:textId="77777777" w:rsidR="00EA656C" w:rsidRDefault="00EA656C" w:rsidP="00EA656C"/>
    <w:p w14:paraId="27094C74" w14:textId="77777777" w:rsidR="00EA656C" w:rsidRDefault="00EA656C" w:rsidP="00EA656C"/>
    <w:p w14:paraId="2AC6CEC4" w14:textId="77777777" w:rsidR="00EA656C" w:rsidRPr="00E06287" w:rsidRDefault="00EA656C" w:rsidP="00EA656C">
      <w:pPr>
        <w:spacing w:line="276" w:lineRule="auto"/>
        <w:rPr>
          <w:sz w:val="20"/>
          <w:szCs w:val="20"/>
        </w:rPr>
      </w:pPr>
    </w:p>
    <w:p w14:paraId="27F6F9C4" w14:textId="77777777" w:rsidR="00EA656C" w:rsidRPr="00EA656C" w:rsidRDefault="00EA656C" w:rsidP="00C10339">
      <w:pPr>
        <w:pStyle w:val="Brdtekst"/>
      </w:pPr>
    </w:p>
    <w:sectPr w:rsidR="00EA656C" w:rsidRPr="00EA656C" w:rsidSect="002B191D">
      <w:footerReference w:type="default" r:id="rId8"/>
      <w:headerReference w:type="first" r:id="rId9"/>
      <w:footerReference w:type="first" r:id="rId10"/>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52DC" w14:textId="77777777" w:rsidR="002B191D" w:rsidRDefault="002B191D">
      <w:r>
        <w:separator/>
      </w:r>
    </w:p>
  </w:endnote>
  <w:endnote w:type="continuationSeparator" w:id="0">
    <w:p w14:paraId="3505DCF7" w14:textId="77777777" w:rsidR="002B191D" w:rsidRDefault="002B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F8BF"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6A529F89"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D4A"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72A53CF2"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2D402DD1" wp14:editId="122A67EC">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55DF5"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2DD1"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59D55DF5"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7FE176A9" wp14:editId="07923EDD">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558C"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76A9"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4CDF558C"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BA79" w14:textId="77777777" w:rsidR="002B191D" w:rsidRDefault="002B191D">
      <w:r>
        <w:separator/>
      </w:r>
    </w:p>
  </w:footnote>
  <w:footnote w:type="continuationSeparator" w:id="0">
    <w:p w14:paraId="796CB8A8" w14:textId="77777777" w:rsidR="002B191D" w:rsidRDefault="002B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6689"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622AEAD4" w14:textId="77777777" w:rsidTr="00574EA0">
      <w:trPr>
        <w:trHeight w:val="748"/>
      </w:trPr>
      <w:tc>
        <w:tcPr>
          <w:tcW w:w="9826" w:type="dxa"/>
        </w:tcPr>
        <w:p w14:paraId="4BFD3876" w14:textId="77777777" w:rsidR="009B09C2" w:rsidRDefault="00EA656C" w:rsidP="007440EB">
          <w:pPr>
            <w:pStyle w:val="Template-Hoved1"/>
          </w:pPr>
          <w:bookmarkStart w:id="0" w:name="SD_OFF_Line1"/>
          <w:r>
            <w:t>KØBENHAVNS UNIVERSITET</w:t>
          </w:r>
          <w:bookmarkEnd w:id="0"/>
        </w:p>
        <w:p w14:paraId="4C6BE487" w14:textId="77777777" w:rsidR="007440EB" w:rsidRPr="007440EB" w:rsidRDefault="00EA656C" w:rsidP="007440EB">
          <w:pPr>
            <w:pStyle w:val="Template-Hoved2"/>
          </w:pPr>
          <w:bookmarkStart w:id="1" w:name="SD_OFF_Line3"/>
          <w:r>
            <w:t>DET HUMANISTISKE FAKULTET</w:t>
          </w:r>
          <w:bookmarkEnd w:id="1"/>
        </w:p>
      </w:tc>
    </w:tr>
  </w:tbl>
  <w:p w14:paraId="237FB46A" w14:textId="77777777" w:rsidR="009B09C2" w:rsidRDefault="00EA656C" w:rsidP="00EA656C">
    <w:pPr>
      <w:spacing w:line="240" w:lineRule="auto"/>
    </w:pPr>
    <w:bookmarkStart w:id="2" w:name="SD_PressRelease"/>
    <w:bookmarkEnd w:id="2"/>
    <w:r>
      <w:rPr>
        <w:noProof/>
        <w:lang w:val="en-US" w:eastAsia="en-US"/>
      </w:rPr>
      <w:drawing>
        <wp:anchor distT="0" distB="0" distL="114300" distR="114300" simplePos="0" relativeHeight="251655680" behindDoc="0" locked="0" layoutInCell="1" allowOverlap="1" wp14:anchorId="6E88F617" wp14:editId="1755C3D3">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504625AE" wp14:editId="2E206E9C">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57DB3D26"/>
    <w:multiLevelType w:val="hybridMultilevel"/>
    <w:tmpl w:val="110AF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4E7F68"/>
    <w:multiLevelType w:val="hybridMultilevel"/>
    <w:tmpl w:val="0DBC4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F6D7AC4"/>
    <w:multiLevelType w:val="hybridMultilevel"/>
    <w:tmpl w:val="0C0A3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90365357">
    <w:abstractNumId w:val="15"/>
  </w:num>
  <w:num w:numId="2" w16cid:durableId="1503593047">
    <w:abstractNumId w:val="10"/>
  </w:num>
  <w:num w:numId="3" w16cid:durableId="1097290778">
    <w:abstractNumId w:val="11"/>
  </w:num>
  <w:num w:numId="4" w16cid:durableId="2025672747">
    <w:abstractNumId w:val="7"/>
  </w:num>
  <w:num w:numId="5" w16cid:durableId="726759636">
    <w:abstractNumId w:val="6"/>
  </w:num>
  <w:num w:numId="6" w16cid:durableId="673847388">
    <w:abstractNumId w:val="5"/>
  </w:num>
  <w:num w:numId="7" w16cid:durableId="1922833603">
    <w:abstractNumId w:val="4"/>
  </w:num>
  <w:num w:numId="8" w16cid:durableId="1719160704">
    <w:abstractNumId w:val="3"/>
  </w:num>
  <w:num w:numId="9" w16cid:durableId="1594976508">
    <w:abstractNumId w:val="2"/>
  </w:num>
  <w:num w:numId="10" w16cid:durableId="539978309">
    <w:abstractNumId w:val="1"/>
  </w:num>
  <w:num w:numId="11" w16cid:durableId="343169394">
    <w:abstractNumId w:val="0"/>
  </w:num>
  <w:num w:numId="12" w16cid:durableId="2015035809">
    <w:abstractNumId w:val="9"/>
  </w:num>
  <w:num w:numId="13" w16cid:durableId="1786775672">
    <w:abstractNumId w:val="8"/>
  </w:num>
  <w:num w:numId="14" w16cid:durableId="467211137">
    <w:abstractNumId w:val="15"/>
  </w:num>
  <w:num w:numId="15" w16cid:durableId="1910067826">
    <w:abstractNumId w:val="10"/>
  </w:num>
  <w:num w:numId="16" w16cid:durableId="472871361">
    <w:abstractNumId w:val="11"/>
  </w:num>
  <w:num w:numId="17" w16cid:durableId="731732748">
    <w:abstractNumId w:val="7"/>
  </w:num>
  <w:num w:numId="18" w16cid:durableId="285157868">
    <w:abstractNumId w:val="6"/>
  </w:num>
  <w:num w:numId="19" w16cid:durableId="34039984">
    <w:abstractNumId w:val="5"/>
  </w:num>
  <w:num w:numId="20" w16cid:durableId="145245962">
    <w:abstractNumId w:val="4"/>
  </w:num>
  <w:num w:numId="21" w16cid:durableId="407533875">
    <w:abstractNumId w:val="3"/>
  </w:num>
  <w:num w:numId="22" w16cid:durableId="774713329">
    <w:abstractNumId w:val="2"/>
  </w:num>
  <w:num w:numId="23" w16cid:durableId="1016998671">
    <w:abstractNumId w:val="1"/>
  </w:num>
  <w:num w:numId="24" w16cid:durableId="1151827811">
    <w:abstractNumId w:val="0"/>
  </w:num>
  <w:num w:numId="25" w16cid:durableId="1647858553">
    <w:abstractNumId w:val="15"/>
  </w:num>
  <w:num w:numId="26" w16cid:durableId="506484720">
    <w:abstractNumId w:val="10"/>
  </w:num>
  <w:num w:numId="27" w16cid:durableId="274292602">
    <w:abstractNumId w:val="11"/>
  </w:num>
  <w:num w:numId="28" w16cid:durableId="872963529">
    <w:abstractNumId w:val="7"/>
  </w:num>
  <w:num w:numId="29" w16cid:durableId="124934962">
    <w:abstractNumId w:val="6"/>
  </w:num>
  <w:num w:numId="30" w16cid:durableId="98331822">
    <w:abstractNumId w:val="5"/>
  </w:num>
  <w:num w:numId="31" w16cid:durableId="1108427533">
    <w:abstractNumId w:val="4"/>
  </w:num>
  <w:num w:numId="32" w16cid:durableId="1753237758">
    <w:abstractNumId w:val="3"/>
  </w:num>
  <w:num w:numId="33" w16cid:durableId="1563902119">
    <w:abstractNumId w:val="2"/>
  </w:num>
  <w:num w:numId="34" w16cid:durableId="289938034">
    <w:abstractNumId w:val="1"/>
  </w:num>
  <w:num w:numId="35" w16cid:durableId="265237124">
    <w:abstractNumId w:val="0"/>
  </w:num>
  <w:num w:numId="36" w16cid:durableId="1512529734">
    <w:abstractNumId w:val="12"/>
  </w:num>
  <w:num w:numId="37" w16cid:durableId="1918051369">
    <w:abstractNumId w:val="16"/>
  </w:num>
  <w:num w:numId="38" w16cid:durableId="1271085875">
    <w:abstractNumId w:val="14"/>
  </w:num>
  <w:num w:numId="39" w16cid:durableId="2096851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3BD4"/>
    <w:rsid w:val="00057E3A"/>
    <w:rsid w:val="0006030F"/>
    <w:rsid w:val="00064EF9"/>
    <w:rsid w:val="00064FF5"/>
    <w:rsid w:val="00074619"/>
    <w:rsid w:val="00082CF0"/>
    <w:rsid w:val="00085078"/>
    <w:rsid w:val="000A6DAA"/>
    <w:rsid w:val="000B4935"/>
    <w:rsid w:val="000C39F4"/>
    <w:rsid w:val="000D319E"/>
    <w:rsid w:val="000D6C44"/>
    <w:rsid w:val="000E454E"/>
    <w:rsid w:val="000E6EE0"/>
    <w:rsid w:val="000F75B1"/>
    <w:rsid w:val="0010749D"/>
    <w:rsid w:val="00107E03"/>
    <w:rsid w:val="00111519"/>
    <w:rsid w:val="001143FA"/>
    <w:rsid w:val="00127BE9"/>
    <w:rsid w:val="001439D5"/>
    <w:rsid w:val="001522E8"/>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191D"/>
    <w:rsid w:val="002B26F8"/>
    <w:rsid w:val="002C5D42"/>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616C"/>
    <w:rsid w:val="003D1E68"/>
    <w:rsid w:val="003D3144"/>
    <w:rsid w:val="003D6F5B"/>
    <w:rsid w:val="003E7A34"/>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34E1D"/>
    <w:rsid w:val="005664BF"/>
    <w:rsid w:val="00567FF8"/>
    <w:rsid w:val="00574EA0"/>
    <w:rsid w:val="005841E9"/>
    <w:rsid w:val="005938FA"/>
    <w:rsid w:val="005A110B"/>
    <w:rsid w:val="005A16E4"/>
    <w:rsid w:val="005C7FB0"/>
    <w:rsid w:val="005D2986"/>
    <w:rsid w:val="005E5B32"/>
    <w:rsid w:val="005F59B2"/>
    <w:rsid w:val="00604884"/>
    <w:rsid w:val="006062A8"/>
    <w:rsid w:val="00620092"/>
    <w:rsid w:val="00621326"/>
    <w:rsid w:val="0064380D"/>
    <w:rsid w:val="00651452"/>
    <w:rsid w:val="006615C6"/>
    <w:rsid w:val="006643C5"/>
    <w:rsid w:val="00671E54"/>
    <w:rsid w:val="006A282C"/>
    <w:rsid w:val="006A3922"/>
    <w:rsid w:val="006B1568"/>
    <w:rsid w:val="006B69F1"/>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1DF1"/>
    <w:rsid w:val="00794BBC"/>
    <w:rsid w:val="007A018C"/>
    <w:rsid w:val="007C618D"/>
    <w:rsid w:val="007D0F76"/>
    <w:rsid w:val="007D1E48"/>
    <w:rsid w:val="007E78F4"/>
    <w:rsid w:val="007F1FBB"/>
    <w:rsid w:val="00807ADD"/>
    <w:rsid w:val="00816155"/>
    <w:rsid w:val="008329CC"/>
    <w:rsid w:val="00837840"/>
    <w:rsid w:val="00841F11"/>
    <w:rsid w:val="0084606C"/>
    <w:rsid w:val="00870378"/>
    <w:rsid w:val="00870DC5"/>
    <w:rsid w:val="00880EAC"/>
    <w:rsid w:val="008874C1"/>
    <w:rsid w:val="00887CA3"/>
    <w:rsid w:val="008933E9"/>
    <w:rsid w:val="008C6623"/>
    <w:rsid w:val="008E6CC2"/>
    <w:rsid w:val="008F7B48"/>
    <w:rsid w:val="009018E1"/>
    <w:rsid w:val="00902872"/>
    <w:rsid w:val="00937395"/>
    <w:rsid w:val="00951D21"/>
    <w:rsid w:val="0095515C"/>
    <w:rsid w:val="009605B6"/>
    <w:rsid w:val="00960BB9"/>
    <w:rsid w:val="00971AA9"/>
    <w:rsid w:val="00983545"/>
    <w:rsid w:val="00986F29"/>
    <w:rsid w:val="009A75B0"/>
    <w:rsid w:val="009B09C2"/>
    <w:rsid w:val="009B2A12"/>
    <w:rsid w:val="009C66FA"/>
    <w:rsid w:val="009C7C23"/>
    <w:rsid w:val="009D0B79"/>
    <w:rsid w:val="009D3094"/>
    <w:rsid w:val="009D4C5F"/>
    <w:rsid w:val="009E0DD1"/>
    <w:rsid w:val="009E71E2"/>
    <w:rsid w:val="009F37E0"/>
    <w:rsid w:val="009F3B00"/>
    <w:rsid w:val="00A2474A"/>
    <w:rsid w:val="00A41B1D"/>
    <w:rsid w:val="00A50F6E"/>
    <w:rsid w:val="00A617C0"/>
    <w:rsid w:val="00A748A8"/>
    <w:rsid w:val="00A816B3"/>
    <w:rsid w:val="00A967DC"/>
    <w:rsid w:val="00AA5462"/>
    <w:rsid w:val="00AB2823"/>
    <w:rsid w:val="00AD2529"/>
    <w:rsid w:val="00AE7200"/>
    <w:rsid w:val="00AE7291"/>
    <w:rsid w:val="00AF2695"/>
    <w:rsid w:val="00AF7778"/>
    <w:rsid w:val="00B17EFC"/>
    <w:rsid w:val="00B20147"/>
    <w:rsid w:val="00B20EBE"/>
    <w:rsid w:val="00B40402"/>
    <w:rsid w:val="00B50157"/>
    <w:rsid w:val="00B55D02"/>
    <w:rsid w:val="00B65F91"/>
    <w:rsid w:val="00B724BC"/>
    <w:rsid w:val="00B76F27"/>
    <w:rsid w:val="00B81387"/>
    <w:rsid w:val="00B82534"/>
    <w:rsid w:val="00B97CE0"/>
    <w:rsid w:val="00BA6AA2"/>
    <w:rsid w:val="00BB4F84"/>
    <w:rsid w:val="00BC04E6"/>
    <w:rsid w:val="00BE5BCC"/>
    <w:rsid w:val="00C10339"/>
    <w:rsid w:val="00C234BA"/>
    <w:rsid w:val="00C25A3B"/>
    <w:rsid w:val="00C26936"/>
    <w:rsid w:val="00C322A4"/>
    <w:rsid w:val="00C32C46"/>
    <w:rsid w:val="00C413FF"/>
    <w:rsid w:val="00C57936"/>
    <w:rsid w:val="00C7136D"/>
    <w:rsid w:val="00C7764E"/>
    <w:rsid w:val="00C92AA9"/>
    <w:rsid w:val="00C97F09"/>
    <w:rsid w:val="00CC1E41"/>
    <w:rsid w:val="00D24B1B"/>
    <w:rsid w:val="00D3167C"/>
    <w:rsid w:val="00D403DC"/>
    <w:rsid w:val="00D444DA"/>
    <w:rsid w:val="00D63A80"/>
    <w:rsid w:val="00D772E5"/>
    <w:rsid w:val="00D91D31"/>
    <w:rsid w:val="00DB2454"/>
    <w:rsid w:val="00DB34F8"/>
    <w:rsid w:val="00DD13C8"/>
    <w:rsid w:val="00DD7CCC"/>
    <w:rsid w:val="00E077C2"/>
    <w:rsid w:val="00E22C89"/>
    <w:rsid w:val="00E26B46"/>
    <w:rsid w:val="00E36810"/>
    <w:rsid w:val="00E462D6"/>
    <w:rsid w:val="00E56F56"/>
    <w:rsid w:val="00E61B85"/>
    <w:rsid w:val="00E7287A"/>
    <w:rsid w:val="00E74947"/>
    <w:rsid w:val="00E92701"/>
    <w:rsid w:val="00EA10EF"/>
    <w:rsid w:val="00EA656C"/>
    <w:rsid w:val="00EC1EB7"/>
    <w:rsid w:val="00ED259D"/>
    <w:rsid w:val="00EF331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82A30"/>
    <w:rsid w:val="00F971E9"/>
    <w:rsid w:val="00FA7B00"/>
    <w:rsid w:val="00FB120C"/>
    <w:rsid w:val="00FB2D0A"/>
    <w:rsid w:val="00FB3FB7"/>
    <w:rsid w:val="00FB74DC"/>
    <w:rsid w:val="00FC1708"/>
    <w:rsid w:val="00FC1B68"/>
    <w:rsid w:val="00FE4C67"/>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9872F"/>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uiPriority w:val="99"/>
    <w:semiHidde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semiHidden/>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99"/>
    <w:semiHidden/>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 w:type="table" w:styleId="Almindeligtabel1">
    <w:name w:val="Plain Table 1"/>
    <w:basedOn w:val="Tabel-Normal"/>
    <w:uiPriority w:val="41"/>
    <w:rsid w:val="00A617C0"/>
    <w:pPr>
      <w:spacing w:line="240" w:lineRule="auto"/>
    </w:pPr>
    <w:rPr>
      <w:rFonts w:asciiTheme="minorHAnsi" w:eastAsiaTheme="minorHAnsi" w:hAnsiTheme="minorHAnsi" w:cstheme="minorBidi"/>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2081">
      <w:bodyDiv w:val="1"/>
      <w:marLeft w:val="0"/>
      <w:marRight w:val="0"/>
      <w:marTop w:val="0"/>
      <w:marBottom w:val="0"/>
      <w:divBdr>
        <w:top w:val="none" w:sz="0" w:space="0" w:color="auto"/>
        <w:left w:val="none" w:sz="0" w:space="0" w:color="auto"/>
        <w:bottom w:val="none" w:sz="0" w:space="0" w:color="auto"/>
        <w:right w:val="none" w:sz="0" w:space="0" w:color="auto"/>
      </w:divBdr>
    </w:div>
    <w:div w:id="1271935140">
      <w:bodyDiv w:val="1"/>
      <w:marLeft w:val="0"/>
      <w:marRight w:val="0"/>
      <w:marTop w:val="0"/>
      <w:marBottom w:val="0"/>
      <w:divBdr>
        <w:top w:val="none" w:sz="0" w:space="0" w:color="auto"/>
        <w:left w:val="none" w:sz="0" w:space="0" w:color="auto"/>
        <w:bottom w:val="none" w:sz="0" w:space="0" w:color="auto"/>
        <w:right w:val="none" w:sz="0" w:space="0" w:color="auto"/>
      </w:divBdr>
    </w:div>
    <w:div w:id="1380713392">
      <w:bodyDiv w:val="1"/>
      <w:marLeft w:val="0"/>
      <w:marRight w:val="0"/>
      <w:marTop w:val="0"/>
      <w:marBottom w:val="0"/>
      <w:divBdr>
        <w:top w:val="none" w:sz="0" w:space="0" w:color="auto"/>
        <w:left w:val="none" w:sz="0" w:space="0" w:color="auto"/>
        <w:bottom w:val="none" w:sz="0" w:space="0" w:color="auto"/>
        <w:right w:val="none" w:sz="0" w:space="0" w:color="auto"/>
      </w:divBdr>
    </w:div>
    <w:div w:id="1847665883">
      <w:bodyDiv w:val="1"/>
      <w:marLeft w:val="0"/>
      <w:marRight w:val="0"/>
      <w:marTop w:val="0"/>
      <w:marBottom w:val="0"/>
      <w:divBdr>
        <w:top w:val="none" w:sz="0" w:space="0" w:color="auto"/>
        <w:left w:val="none" w:sz="0" w:space="0" w:color="auto"/>
        <w:bottom w:val="none" w:sz="0" w:space="0" w:color="auto"/>
        <w:right w:val="none" w:sz="0" w:space="0" w:color="auto"/>
      </w:divBdr>
    </w:div>
    <w:div w:id="21191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s.ku.dk/ominstituttet/studienaevn/evaluering/rappo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Pressemeddelelse.dotm</Template>
  <TotalTime>8</TotalTime>
  <Pages>9</Pages>
  <Words>2633</Words>
  <Characters>14614</Characters>
  <Application>Microsoft Office Word</Application>
  <DocSecurity>0</DocSecurity>
  <Lines>429</Lines>
  <Paragraphs>210</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Skabelon til undervisningsevalueringsrapport</vt:lpstr>
      <vt:lpstr>Pressemeddelelse</vt:lpstr>
      <vt:lpstr/>
    </vt:vector>
  </TitlesOfParts>
  <Company>KU</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4</cp:revision>
  <dcterms:created xsi:type="dcterms:W3CDTF">2024-04-08T08:55:00Z</dcterms:created>
  <dcterms:modified xsi:type="dcterms:W3CDTF">2024-04-08T10:44:00Z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